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D059" w14:textId="77777777" w:rsidR="00C37B84" w:rsidRDefault="00F64D8B" w:rsidP="00C37B84">
      <w:pPr>
        <w:jc w:val="center"/>
        <w:rPr>
          <w:b/>
          <w:sz w:val="28"/>
          <w:szCs w:val="28"/>
        </w:rPr>
      </w:pPr>
      <w:r w:rsidRPr="004B6A82">
        <w:rPr>
          <w:b/>
          <w:sz w:val="28"/>
          <w:szCs w:val="28"/>
        </w:rPr>
        <w:t xml:space="preserve">CIRB </w:t>
      </w:r>
      <w:r w:rsidR="00C37B84">
        <w:rPr>
          <w:b/>
          <w:sz w:val="28"/>
          <w:szCs w:val="28"/>
        </w:rPr>
        <w:t>PARTICIPANT RECRUITMENT MATERIAL</w:t>
      </w:r>
    </w:p>
    <w:p w14:paraId="6C32CEA1" w14:textId="77777777" w:rsidR="00F64D8B" w:rsidRPr="004B6A82" w:rsidRDefault="00C37B84" w:rsidP="00C37B84">
      <w:pPr>
        <w:jc w:val="center"/>
        <w:rPr>
          <w:b/>
          <w:sz w:val="28"/>
          <w:szCs w:val="28"/>
        </w:rPr>
      </w:pPr>
      <w:r>
        <w:rPr>
          <w:b/>
          <w:sz w:val="28"/>
          <w:szCs w:val="28"/>
        </w:rPr>
        <w:t>VIDEO SUBMISSION FORM</w:t>
      </w:r>
    </w:p>
    <w:p w14:paraId="742DF0B2" w14:textId="77777777" w:rsidR="00010ED0" w:rsidRPr="00CF08A5" w:rsidRDefault="00010ED0" w:rsidP="00010ED0">
      <w:pPr>
        <w:jc w:val="left"/>
        <w:rPr>
          <w:sz w:val="24"/>
          <w:szCs w:val="24"/>
        </w:rPr>
      </w:pPr>
      <w:bookmarkStart w:id="0" w:name="_Hlk525107471"/>
    </w:p>
    <w:p w14:paraId="2177C065" w14:textId="0D71718D" w:rsidR="00010ED0" w:rsidRDefault="006B190F" w:rsidP="00010ED0">
      <w:pPr>
        <w:jc w:val="left"/>
        <w:rPr>
          <w:b/>
          <w:sz w:val="24"/>
          <w:szCs w:val="24"/>
        </w:rPr>
      </w:pPr>
      <w:r>
        <w:rPr>
          <w:b/>
          <w:noProof/>
          <w:szCs w:val="22"/>
        </w:rPr>
        <mc:AlternateContent>
          <mc:Choice Requires="wps">
            <w:drawing>
              <wp:inline distT="0" distB="0" distL="0" distR="0" wp14:anchorId="6935C5D2" wp14:editId="7285AE02">
                <wp:extent cx="5781040" cy="2199640"/>
                <wp:effectExtent l="9525" t="5715" r="10160" b="1397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2199640"/>
                        </a:xfrm>
                        <a:prstGeom prst="rect">
                          <a:avLst/>
                        </a:prstGeom>
                        <a:solidFill>
                          <a:srgbClr val="FFFFFF"/>
                        </a:solidFill>
                        <a:ln w="9525">
                          <a:solidFill>
                            <a:srgbClr val="000000"/>
                          </a:solidFill>
                          <a:miter lim="800000"/>
                          <a:headEnd/>
                          <a:tailEnd/>
                        </a:ln>
                      </wps:spPr>
                      <wps:txbx>
                        <w:txbxContent>
                          <w:p w14:paraId="3BDEA0C1" w14:textId="77777777" w:rsidR="00010ED0" w:rsidRPr="00462C84" w:rsidRDefault="00010ED0" w:rsidP="00010ED0">
                            <w:pPr>
                              <w:pStyle w:val="BodyText"/>
                              <w:overflowPunct w:val="0"/>
                              <w:ind w:left="5039"/>
                              <w:rPr>
                                <w:rFonts w:ascii="Calibri" w:hAnsi="Calibri"/>
                                <w:sz w:val="16"/>
                                <w:szCs w:val="16"/>
                              </w:rPr>
                            </w:pPr>
                            <w:r w:rsidRPr="002F252B">
                              <w:rPr>
                                <w:sz w:val="18"/>
                                <w:szCs w:val="18"/>
                              </w:rPr>
                              <w:t xml:space="preserve">           </w:t>
                            </w:r>
                            <w:r w:rsidRPr="00462C84">
                              <w:rPr>
                                <w:rFonts w:ascii="Calibri" w:hAnsi="Calibri"/>
                                <w:sz w:val="16"/>
                                <w:szCs w:val="16"/>
                              </w:rPr>
                              <w:t xml:space="preserve">OMB #0925-0753 Expiration Date: </w:t>
                            </w:r>
                            <w:r w:rsidR="00AF331C" w:rsidRPr="00AF331C">
                              <w:rPr>
                                <w:rFonts w:ascii="Calibri" w:hAnsi="Calibri"/>
                                <w:sz w:val="16"/>
                                <w:szCs w:val="16"/>
                              </w:rPr>
                              <w:t>3/31/2026</w:t>
                            </w:r>
                          </w:p>
                          <w:p w14:paraId="66C9D70A" w14:textId="77777777" w:rsidR="00010ED0" w:rsidRPr="00462C84" w:rsidRDefault="00010ED0" w:rsidP="00010ED0">
                            <w:pPr>
                              <w:pStyle w:val="BodyText"/>
                              <w:overflowPunct w:val="0"/>
                              <w:spacing w:before="4"/>
                              <w:rPr>
                                <w:rFonts w:ascii="Calibri" w:hAnsi="Calibri"/>
                                <w:sz w:val="16"/>
                                <w:szCs w:val="16"/>
                              </w:rPr>
                            </w:pPr>
                          </w:p>
                          <w:p w14:paraId="684B8D0C" w14:textId="77777777" w:rsidR="00010ED0" w:rsidRPr="001D4106" w:rsidRDefault="00010ED0" w:rsidP="00010ED0">
                            <w:pPr>
                              <w:spacing w:line="240" w:lineRule="auto"/>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356EED36" w14:textId="77777777" w:rsidR="00010ED0" w:rsidRPr="00462C84" w:rsidRDefault="00010ED0" w:rsidP="00010ED0">
                            <w:pPr>
                              <w:pStyle w:val="BodyText"/>
                              <w:overflowPunct w:val="0"/>
                              <w:spacing w:before="2"/>
                              <w:jc w:val="both"/>
                              <w:rPr>
                                <w:rFonts w:ascii="Calibri" w:hAnsi="Calibri"/>
                                <w:sz w:val="16"/>
                                <w:szCs w:val="16"/>
                              </w:rPr>
                            </w:pPr>
                          </w:p>
                          <w:p w14:paraId="7B8F0103" w14:textId="77777777" w:rsidR="00010ED0" w:rsidRPr="00462C84" w:rsidRDefault="00010ED0" w:rsidP="00010ED0">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3826CC79" w14:textId="77777777" w:rsidR="00010ED0" w:rsidRPr="007D39B2" w:rsidRDefault="00010ED0" w:rsidP="00010ED0">
                            <w:pPr>
                              <w:pStyle w:val="BodyText"/>
                              <w:overflowPunct w:val="0"/>
                              <w:ind w:left="134"/>
                              <w:rPr>
                                <w:rFonts w:ascii="Calibri" w:hAnsi="Calibri"/>
                                <w:sz w:val="16"/>
                                <w:szCs w:val="16"/>
                              </w:rPr>
                            </w:pPr>
                            <w:r w:rsidRPr="00462C84">
                              <w:rPr>
                                <w:rFonts w:ascii="Calibri" w:hAnsi="Calibri"/>
                                <w:sz w:val="16"/>
                                <w:szCs w:val="16"/>
                              </w:rPr>
                              <w:t xml:space="preserve">Public reporting burden for this collection of information is estimated to average 15 minutes per response, including the time for reviewing instructions, searching existing data sources, </w:t>
                            </w:r>
                            <w:proofErr w:type="gramStart"/>
                            <w:r w:rsidRPr="00462C84">
                              <w:rPr>
                                <w:rFonts w:ascii="Calibri" w:hAnsi="Calibri"/>
                                <w:sz w:val="16"/>
                                <w:szCs w:val="16"/>
                              </w:rPr>
                              <w:t>gathering</w:t>
                            </w:r>
                            <w:proofErr w:type="gramEnd"/>
                            <w:r w:rsidRPr="00462C84">
                              <w:rPr>
                                <w:rFonts w:ascii="Calibri" w:hAnsi="Calibri"/>
                                <w:sz w:val="16"/>
                                <w:szCs w:val="16"/>
                              </w:rPr>
                              <w:t xml:space="preserve">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437F0583" w14:textId="77777777" w:rsidR="00010ED0" w:rsidRPr="002F252B" w:rsidRDefault="00010ED0" w:rsidP="00010ED0">
                            <w:pPr>
                              <w:jc w:val="center"/>
                              <w:rPr>
                                <w:sz w:val="16"/>
                                <w:szCs w:val="16"/>
                              </w:rPr>
                            </w:pPr>
                          </w:p>
                        </w:txbxContent>
                      </wps:txbx>
                      <wps:bodyPr rot="0" vert="horz" wrap="square" lIns="91440" tIns="45720" rIns="91440" bIns="45720" anchor="t" anchorCtr="0" upright="1">
                        <a:noAutofit/>
                      </wps:bodyPr>
                    </wps:wsp>
                  </a:graphicData>
                </a:graphic>
              </wp:inline>
            </w:drawing>
          </mc:Choice>
          <mc:Fallback>
            <w:pict>
              <v:shapetype w14:anchorId="6935C5D2" id="_x0000_t202" coordsize="21600,21600" o:spt="202" path="m,l,21600r21600,l21600,xe">
                <v:stroke joinstyle="miter"/>
                <v:path gradientshapeok="t" o:connecttype="rect"/>
              </v:shapetype>
              <v:shape id="Text Box 5" o:spid="_x0000_s1026" type="#_x0000_t202" style="width:455.2pt;height:1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">
                <v:textbox>
                  <w:txbxContent>
                    <w:p w14:paraId="3BDEA0C1" w14:textId="77777777" w:rsidR="00010ED0" w:rsidRPr="00462C84" w:rsidRDefault="00010ED0" w:rsidP="00010ED0">
                      <w:pPr>
                        <w:pStyle w:val="BodyText"/>
                        <w:overflowPunct w:val="0"/>
                        <w:ind w:left="5039"/>
                        <w:rPr>
                          <w:rFonts w:ascii="Calibri" w:hAnsi="Calibri"/>
                          <w:sz w:val="16"/>
                          <w:szCs w:val="16"/>
                        </w:rPr>
                      </w:pPr>
                      <w:r w:rsidRPr="002F252B">
                        <w:rPr>
                          <w:sz w:val="18"/>
                          <w:szCs w:val="18"/>
                        </w:rPr>
                        <w:t xml:space="preserve">           </w:t>
                      </w:r>
                      <w:r w:rsidRPr="00462C84">
                        <w:rPr>
                          <w:rFonts w:ascii="Calibri" w:hAnsi="Calibri"/>
                          <w:sz w:val="16"/>
                          <w:szCs w:val="16"/>
                        </w:rPr>
                        <w:t xml:space="preserve">OMB #0925-0753 Expiration Date: </w:t>
                      </w:r>
                      <w:r w:rsidR="00AF331C" w:rsidRPr="00AF331C">
                        <w:rPr>
                          <w:rFonts w:ascii="Calibri" w:hAnsi="Calibri"/>
                          <w:sz w:val="16"/>
                          <w:szCs w:val="16"/>
                        </w:rPr>
                        <w:t>3/31/2026</w:t>
                      </w:r>
                    </w:p>
                    <w:p w14:paraId="66C9D70A" w14:textId="77777777" w:rsidR="00010ED0" w:rsidRPr="00462C84" w:rsidRDefault="00010ED0" w:rsidP="00010ED0">
                      <w:pPr>
                        <w:pStyle w:val="BodyText"/>
                        <w:overflowPunct w:val="0"/>
                        <w:spacing w:before="4"/>
                        <w:rPr>
                          <w:rFonts w:ascii="Calibri" w:hAnsi="Calibri"/>
                          <w:sz w:val="16"/>
                          <w:szCs w:val="16"/>
                        </w:rPr>
                      </w:pPr>
                    </w:p>
                    <w:p w14:paraId="684B8D0C" w14:textId="77777777" w:rsidR="00010ED0" w:rsidRPr="001D4106" w:rsidRDefault="00010ED0" w:rsidP="00010ED0">
                      <w:pPr>
                        <w:spacing w:line="240" w:lineRule="auto"/>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356EED36" w14:textId="77777777" w:rsidR="00010ED0" w:rsidRPr="00462C84" w:rsidRDefault="00010ED0" w:rsidP="00010ED0">
                      <w:pPr>
                        <w:pStyle w:val="BodyText"/>
                        <w:overflowPunct w:val="0"/>
                        <w:spacing w:before="2"/>
                        <w:jc w:val="both"/>
                        <w:rPr>
                          <w:rFonts w:ascii="Calibri" w:hAnsi="Calibri"/>
                          <w:sz w:val="16"/>
                          <w:szCs w:val="16"/>
                        </w:rPr>
                      </w:pPr>
                    </w:p>
                    <w:p w14:paraId="7B8F0103" w14:textId="77777777" w:rsidR="00010ED0" w:rsidRPr="00462C84" w:rsidRDefault="00010ED0" w:rsidP="00010ED0">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3826CC79" w14:textId="77777777" w:rsidR="00010ED0" w:rsidRPr="007D39B2" w:rsidRDefault="00010ED0" w:rsidP="00010ED0">
                      <w:pPr>
                        <w:pStyle w:val="BodyText"/>
                        <w:overflowPunct w:val="0"/>
                        <w:ind w:left="134"/>
                        <w:rPr>
                          <w:rFonts w:ascii="Calibri" w:hAnsi="Calibri"/>
                          <w:sz w:val="16"/>
                          <w:szCs w:val="16"/>
                        </w:rPr>
                      </w:pPr>
                      <w:r w:rsidRPr="00462C84">
                        <w:rPr>
                          <w:rFonts w:ascii="Calibri" w:hAnsi="Calibri"/>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437F0583" w14:textId="77777777" w:rsidR="00010ED0" w:rsidRPr="002F252B" w:rsidRDefault="00010ED0" w:rsidP="00010ED0">
                      <w:pPr>
                        <w:jc w:val="center"/>
                        <w:rPr>
                          <w:sz w:val="16"/>
                          <w:szCs w:val="16"/>
                        </w:rPr>
                      </w:pPr>
                    </w:p>
                  </w:txbxContent>
                </v:textbox>
                <w10:anchorlock/>
              </v:shape>
            </w:pict>
          </mc:Fallback>
        </mc:AlternateContent>
      </w:r>
    </w:p>
    <w:p w14:paraId="0A1CB38B" w14:textId="77777777" w:rsidR="00010ED0" w:rsidRDefault="00010ED0" w:rsidP="00010ED0">
      <w:pPr>
        <w:jc w:val="left"/>
        <w:rPr>
          <w:b/>
          <w:sz w:val="24"/>
          <w:szCs w:val="24"/>
        </w:rPr>
      </w:pPr>
    </w:p>
    <w:bookmarkEnd w:id="0"/>
    <w:p w14:paraId="0A208E9A" w14:textId="6A6FBB71" w:rsidR="00F64D8B" w:rsidRPr="004B6A82" w:rsidRDefault="00F64D8B" w:rsidP="00C37B84">
      <w:pPr>
        <w:jc w:val="left"/>
        <w:rPr>
          <w:b/>
          <w:sz w:val="24"/>
          <w:szCs w:val="24"/>
        </w:rPr>
      </w:pPr>
      <w:r w:rsidRPr="004B6A82">
        <w:rPr>
          <w:b/>
          <w:sz w:val="24"/>
          <w:szCs w:val="24"/>
        </w:rPr>
        <w:t xml:space="preserve">If you have any questions regarding the completion of this application, contact the CIRB Helpdesk at </w:t>
      </w:r>
      <w:hyperlink r:id="rId9" w:history="1">
        <w:r w:rsidR="006B190F">
          <w:rPr>
            <w:rStyle w:val="Hyperlink"/>
            <w:b/>
            <w:sz w:val="24"/>
            <w:szCs w:val="24"/>
          </w:rPr>
          <w:t>support@ncicirbcontact.zendesk.com</w:t>
        </w:r>
      </w:hyperlink>
      <w:r w:rsidRPr="004B6A82">
        <w:rPr>
          <w:b/>
          <w:sz w:val="24"/>
          <w:szCs w:val="24"/>
        </w:rPr>
        <w:t xml:space="preserve"> or 888-657-3711.</w:t>
      </w:r>
    </w:p>
    <w:p w14:paraId="1E0B58C7" w14:textId="77777777" w:rsidR="00F64D8B" w:rsidRPr="00CF08A5" w:rsidRDefault="00F64D8B" w:rsidP="00F64D8B">
      <w:pPr>
        <w:rPr>
          <w:sz w:val="24"/>
          <w:szCs w:val="24"/>
        </w:rPr>
      </w:pPr>
    </w:p>
    <w:p w14:paraId="2BBDEEE2" w14:textId="77777777" w:rsidR="006B190F" w:rsidRPr="006B190F" w:rsidRDefault="006B190F" w:rsidP="006B190F">
      <w:pPr>
        <w:jc w:val="left"/>
        <w:rPr>
          <w:sz w:val="24"/>
          <w:szCs w:val="24"/>
        </w:rPr>
      </w:pPr>
      <w:r w:rsidRPr="006B190F">
        <w:rPr>
          <w:sz w:val="24"/>
          <w:szCs w:val="24"/>
        </w:rPr>
        <w:t>This application has been designed to meet the regulatory requirements for review, so answer each question as completely as possible.</w:t>
      </w:r>
    </w:p>
    <w:p w14:paraId="308216DD" w14:textId="77777777" w:rsidR="006B190F" w:rsidRPr="006B190F" w:rsidRDefault="006B190F" w:rsidP="006B190F">
      <w:pPr>
        <w:ind w:left="900" w:hanging="360"/>
        <w:jc w:val="left"/>
        <w:rPr>
          <w:sz w:val="24"/>
          <w:szCs w:val="24"/>
        </w:rPr>
      </w:pPr>
      <w:r w:rsidRPr="006B190F">
        <w:rPr>
          <w:sz w:val="24"/>
          <w:szCs w:val="24"/>
        </w:rPr>
        <w:t>•</w:t>
      </w:r>
      <w:r w:rsidRPr="006B190F">
        <w:rPr>
          <w:sz w:val="24"/>
          <w:szCs w:val="24"/>
        </w:rPr>
        <w:tab/>
        <w:t>All answers must be in lay language.</w:t>
      </w:r>
    </w:p>
    <w:p w14:paraId="09B3F00F" w14:textId="77777777" w:rsidR="006B190F" w:rsidRPr="006B190F" w:rsidRDefault="006B190F" w:rsidP="006B190F">
      <w:pPr>
        <w:ind w:left="900" w:hanging="360"/>
        <w:jc w:val="left"/>
        <w:rPr>
          <w:sz w:val="24"/>
          <w:szCs w:val="24"/>
        </w:rPr>
      </w:pPr>
      <w:r w:rsidRPr="006B190F">
        <w:rPr>
          <w:sz w:val="24"/>
          <w:szCs w:val="24"/>
        </w:rPr>
        <w:t>•</w:t>
      </w:r>
      <w:r w:rsidRPr="006B190F">
        <w:rPr>
          <w:sz w:val="24"/>
          <w:szCs w:val="24"/>
        </w:rPr>
        <w:tab/>
        <w:t>If an answer to any question cannot be provided, provide an explanation for the missing answer.</w:t>
      </w:r>
    </w:p>
    <w:p w14:paraId="570D25C5" w14:textId="77777777" w:rsidR="006B190F" w:rsidRPr="006B190F" w:rsidRDefault="006B190F" w:rsidP="006B190F">
      <w:pPr>
        <w:ind w:left="900" w:hanging="360"/>
        <w:jc w:val="left"/>
        <w:rPr>
          <w:sz w:val="24"/>
          <w:szCs w:val="24"/>
        </w:rPr>
      </w:pPr>
      <w:r w:rsidRPr="006B190F">
        <w:rPr>
          <w:sz w:val="24"/>
          <w:szCs w:val="24"/>
        </w:rPr>
        <w:t>•</w:t>
      </w:r>
      <w:r w:rsidRPr="006B190F">
        <w:rPr>
          <w:sz w:val="24"/>
          <w:szCs w:val="24"/>
        </w:rPr>
        <w:tab/>
        <w:t>If you have any questions regarding the completion of this application, contact the CIRB Helpdesk at ncicirbcontact@emmes.com or 888-657-3711.</w:t>
      </w:r>
    </w:p>
    <w:p w14:paraId="22BABDF8" w14:textId="77777777" w:rsidR="006B190F" w:rsidRDefault="006B190F" w:rsidP="006B190F">
      <w:pPr>
        <w:ind w:left="900" w:hanging="360"/>
        <w:jc w:val="left"/>
        <w:rPr>
          <w:sz w:val="24"/>
          <w:szCs w:val="24"/>
        </w:rPr>
      </w:pPr>
    </w:p>
    <w:p w14:paraId="092C9598" w14:textId="77777777" w:rsidR="006B190F" w:rsidRDefault="006B190F" w:rsidP="006B190F">
      <w:pPr>
        <w:ind w:left="900" w:hanging="360"/>
        <w:jc w:val="left"/>
        <w:rPr>
          <w:sz w:val="24"/>
          <w:szCs w:val="24"/>
        </w:rPr>
      </w:pPr>
    </w:p>
    <w:p w14:paraId="2E6EEADB" w14:textId="360F9F6A" w:rsidR="006B190F" w:rsidRPr="006B190F" w:rsidRDefault="006B190F" w:rsidP="006B190F">
      <w:pPr>
        <w:jc w:val="left"/>
        <w:rPr>
          <w:sz w:val="24"/>
          <w:szCs w:val="24"/>
        </w:rPr>
      </w:pPr>
      <w:r>
        <w:rPr>
          <w:sz w:val="24"/>
          <w:szCs w:val="24"/>
        </w:rPr>
        <w:t>S</w:t>
      </w:r>
      <w:r w:rsidRPr="006B190F">
        <w:rPr>
          <w:sz w:val="24"/>
          <w:szCs w:val="24"/>
        </w:rPr>
        <w:t>tudy ID</w:t>
      </w:r>
      <w:r>
        <w:rPr>
          <w:sz w:val="24"/>
          <w:szCs w:val="24"/>
        </w:rPr>
        <w:t xml:space="preserve"> </w:t>
      </w: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4375049A" w14:textId="3480E5BA" w:rsidR="006B190F" w:rsidRPr="006B190F" w:rsidRDefault="006B190F" w:rsidP="006B190F">
      <w:pPr>
        <w:jc w:val="left"/>
        <w:rPr>
          <w:sz w:val="24"/>
          <w:szCs w:val="24"/>
        </w:rPr>
      </w:pPr>
      <w:r w:rsidRPr="006B190F">
        <w:rPr>
          <w:sz w:val="24"/>
          <w:szCs w:val="24"/>
        </w:rPr>
        <w:t>Study Title</w:t>
      </w:r>
      <w:r>
        <w:rPr>
          <w:sz w:val="24"/>
          <w:szCs w:val="24"/>
        </w:rPr>
        <w:t xml:space="preserve"> </w:t>
      </w: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48A8F6E7" w14:textId="400613B5" w:rsidR="006B190F" w:rsidRPr="006B190F" w:rsidRDefault="006B190F" w:rsidP="006B190F">
      <w:pPr>
        <w:jc w:val="left"/>
        <w:rPr>
          <w:sz w:val="24"/>
          <w:szCs w:val="24"/>
        </w:rPr>
      </w:pPr>
      <w:r w:rsidRPr="006B190F">
        <w:rPr>
          <w:sz w:val="24"/>
          <w:szCs w:val="24"/>
        </w:rPr>
        <w:t>Protocol Version Date</w:t>
      </w:r>
      <w:r>
        <w:rPr>
          <w:sz w:val="24"/>
          <w:szCs w:val="24"/>
        </w:rPr>
        <w:t xml:space="preserve"> </w:t>
      </w: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71C26A9E" w14:textId="59DEE65F" w:rsidR="006B190F" w:rsidRPr="006B190F" w:rsidRDefault="006B190F" w:rsidP="006B190F">
      <w:pPr>
        <w:jc w:val="left"/>
        <w:rPr>
          <w:sz w:val="24"/>
          <w:szCs w:val="24"/>
        </w:rPr>
      </w:pPr>
      <w:r w:rsidRPr="006B190F">
        <w:rPr>
          <w:sz w:val="24"/>
          <w:szCs w:val="24"/>
        </w:rPr>
        <w:t>Event</w:t>
      </w:r>
      <w:r>
        <w:rPr>
          <w:sz w:val="24"/>
          <w:szCs w:val="24"/>
        </w:rPr>
        <w:t xml:space="preserve"> </w:t>
      </w: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22BF5C5F" w14:textId="2B4AAF5C" w:rsidR="006B190F" w:rsidRPr="006B190F" w:rsidRDefault="006B190F" w:rsidP="006B190F">
      <w:pPr>
        <w:jc w:val="left"/>
        <w:rPr>
          <w:sz w:val="24"/>
          <w:szCs w:val="24"/>
        </w:rPr>
      </w:pPr>
      <w:r w:rsidRPr="006B190F">
        <w:rPr>
          <w:sz w:val="24"/>
          <w:szCs w:val="24"/>
        </w:rPr>
        <w:t>Study Chair</w:t>
      </w:r>
      <w:r>
        <w:rPr>
          <w:sz w:val="24"/>
          <w:szCs w:val="24"/>
        </w:rPr>
        <w:t xml:space="preserve"> </w:t>
      </w: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2247764A" w14:textId="77777777" w:rsidR="006B190F" w:rsidRPr="006B190F" w:rsidRDefault="006B190F" w:rsidP="006B190F">
      <w:pPr>
        <w:jc w:val="left"/>
        <w:rPr>
          <w:sz w:val="24"/>
          <w:szCs w:val="24"/>
        </w:rPr>
      </w:pPr>
    </w:p>
    <w:p w14:paraId="7498A6B6" w14:textId="77777777" w:rsidR="006B190F" w:rsidRPr="006B190F" w:rsidRDefault="006B190F" w:rsidP="006B190F">
      <w:pPr>
        <w:jc w:val="left"/>
        <w:rPr>
          <w:sz w:val="24"/>
          <w:szCs w:val="24"/>
        </w:rPr>
      </w:pPr>
      <w:r w:rsidRPr="006B190F">
        <w:rPr>
          <w:sz w:val="24"/>
          <w:szCs w:val="24"/>
        </w:rPr>
        <w:t>What is the eligible population for this study?</w:t>
      </w:r>
    </w:p>
    <w:p w14:paraId="1F407DC5" w14:textId="77777777" w:rsidR="006B190F" w:rsidRPr="006B190F" w:rsidRDefault="006B190F" w:rsidP="006B190F">
      <w:pPr>
        <w:jc w:val="left"/>
        <w:rPr>
          <w:sz w:val="24"/>
          <w:szCs w:val="24"/>
        </w:rPr>
      </w:pPr>
    </w:p>
    <w:p w14:paraId="0825A68B" w14:textId="18F5854B" w:rsidR="006B190F" w:rsidRPr="006B190F" w:rsidRDefault="006B190F" w:rsidP="006B190F">
      <w:pPr>
        <w:jc w:val="left"/>
        <w:rPr>
          <w:sz w:val="24"/>
          <w:szCs w:val="24"/>
        </w:rPr>
      </w:pPr>
      <w:r w:rsidRPr="006B190F">
        <w:rPr>
          <w:sz w:val="24"/>
          <w:szCs w:val="24"/>
        </w:rPr>
        <w:t xml:space="preserve"> </w:t>
      </w:r>
      <w:r w:rsidRPr="00117A37">
        <w:fldChar w:fldCharType="begin">
          <w:ffData>
            <w:name w:val=""/>
            <w:enabled/>
            <w:calcOnExit w:val="0"/>
            <w:checkBox>
              <w:sizeAuto/>
              <w:default w:val="0"/>
              <w:checked w:val="0"/>
            </w:checkBox>
          </w:ffData>
        </w:fldChar>
      </w:r>
      <w:r w:rsidRPr="00117A37">
        <w:instrText xml:space="preserve"> FORMCHECKBOX </w:instrText>
      </w:r>
      <w:r w:rsidR="00C24CC4">
        <w:fldChar w:fldCharType="separate"/>
      </w:r>
      <w:r w:rsidRPr="00117A37">
        <w:fldChar w:fldCharType="end"/>
      </w:r>
      <w:r>
        <w:t xml:space="preserve"> </w:t>
      </w:r>
      <w:r w:rsidRPr="006B190F">
        <w:rPr>
          <w:sz w:val="24"/>
          <w:szCs w:val="24"/>
        </w:rPr>
        <w:t>Adult only</w:t>
      </w:r>
    </w:p>
    <w:p w14:paraId="2772C9E9" w14:textId="4AF22CA0" w:rsidR="006B190F" w:rsidRPr="006B190F" w:rsidRDefault="006B190F" w:rsidP="006B190F">
      <w:pPr>
        <w:jc w:val="left"/>
        <w:rPr>
          <w:sz w:val="24"/>
          <w:szCs w:val="24"/>
        </w:rPr>
      </w:pPr>
      <w:r w:rsidRPr="006B190F">
        <w:rPr>
          <w:sz w:val="24"/>
          <w:szCs w:val="24"/>
        </w:rPr>
        <w:t xml:space="preserve"> </w:t>
      </w:r>
      <w:r w:rsidRPr="00117A37">
        <w:fldChar w:fldCharType="begin">
          <w:ffData>
            <w:name w:val=""/>
            <w:enabled/>
            <w:calcOnExit w:val="0"/>
            <w:checkBox>
              <w:sizeAuto/>
              <w:default w:val="0"/>
              <w:checked w:val="0"/>
            </w:checkBox>
          </w:ffData>
        </w:fldChar>
      </w:r>
      <w:r w:rsidRPr="00117A37">
        <w:instrText xml:space="preserve"> FORMCHECKBOX </w:instrText>
      </w:r>
      <w:r w:rsidR="00C24CC4">
        <w:fldChar w:fldCharType="separate"/>
      </w:r>
      <w:r w:rsidRPr="00117A37">
        <w:fldChar w:fldCharType="end"/>
      </w:r>
      <w:r>
        <w:t xml:space="preserve"> </w:t>
      </w:r>
      <w:r w:rsidRPr="006B190F">
        <w:rPr>
          <w:sz w:val="24"/>
          <w:szCs w:val="24"/>
        </w:rPr>
        <w:t>Pediatric only</w:t>
      </w:r>
    </w:p>
    <w:p w14:paraId="79B8B7F2" w14:textId="3641DE2D" w:rsidR="006B190F" w:rsidRPr="006B190F" w:rsidRDefault="006B190F" w:rsidP="006B190F">
      <w:pPr>
        <w:jc w:val="left"/>
        <w:rPr>
          <w:sz w:val="24"/>
          <w:szCs w:val="24"/>
        </w:rPr>
      </w:pPr>
      <w:r w:rsidRPr="006B190F">
        <w:rPr>
          <w:sz w:val="24"/>
          <w:szCs w:val="24"/>
        </w:rPr>
        <w:t xml:space="preserve"> </w:t>
      </w:r>
      <w:r w:rsidRPr="00117A37">
        <w:fldChar w:fldCharType="begin">
          <w:ffData>
            <w:name w:val=""/>
            <w:enabled/>
            <w:calcOnExit w:val="0"/>
            <w:checkBox>
              <w:sizeAuto/>
              <w:default w:val="0"/>
              <w:checked w:val="0"/>
            </w:checkBox>
          </w:ffData>
        </w:fldChar>
      </w:r>
      <w:r w:rsidRPr="00117A37">
        <w:instrText xml:space="preserve"> FORMCHECKBOX </w:instrText>
      </w:r>
      <w:r w:rsidR="00C24CC4">
        <w:fldChar w:fldCharType="separate"/>
      </w:r>
      <w:r w:rsidRPr="00117A37">
        <w:fldChar w:fldCharType="end"/>
      </w:r>
      <w:r>
        <w:t xml:space="preserve"> </w:t>
      </w:r>
      <w:r w:rsidRPr="006B190F">
        <w:rPr>
          <w:sz w:val="24"/>
          <w:szCs w:val="24"/>
        </w:rPr>
        <w:t>Adult and Adolescents and Young Adults (AYA)</w:t>
      </w:r>
    </w:p>
    <w:p w14:paraId="3E75C9FB" w14:textId="42453332" w:rsidR="006B190F" w:rsidRPr="006B190F" w:rsidRDefault="006B190F" w:rsidP="006B190F">
      <w:pPr>
        <w:jc w:val="left"/>
        <w:rPr>
          <w:sz w:val="24"/>
          <w:szCs w:val="24"/>
        </w:rPr>
      </w:pPr>
      <w:r w:rsidRPr="006B190F">
        <w:rPr>
          <w:sz w:val="24"/>
          <w:szCs w:val="24"/>
        </w:rPr>
        <w:t xml:space="preserve"> </w:t>
      </w:r>
      <w:r w:rsidRPr="00117A37">
        <w:fldChar w:fldCharType="begin">
          <w:ffData>
            <w:name w:val=""/>
            <w:enabled/>
            <w:calcOnExit w:val="0"/>
            <w:checkBox>
              <w:sizeAuto/>
              <w:default w:val="0"/>
              <w:checked w:val="0"/>
            </w:checkBox>
          </w:ffData>
        </w:fldChar>
      </w:r>
      <w:r w:rsidRPr="00117A37">
        <w:instrText xml:space="preserve"> FORMCHECKBOX </w:instrText>
      </w:r>
      <w:r w:rsidR="00C24CC4">
        <w:fldChar w:fldCharType="separate"/>
      </w:r>
      <w:r w:rsidRPr="00117A37">
        <w:fldChar w:fldCharType="end"/>
      </w:r>
      <w:r>
        <w:t xml:space="preserve"> </w:t>
      </w:r>
      <w:r w:rsidRPr="006B190F">
        <w:rPr>
          <w:sz w:val="24"/>
          <w:szCs w:val="24"/>
        </w:rPr>
        <w:t>Pediatric and Adolescents and Young Adults (AYA)</w:t>
      </w:r>
    </w:p>
    <w:p w14:paraId="47D280D1" w14:textId="0DBA1C6F" w:rsidR="006B190F" w:rsidRPr="006B190F" w:rsidRDefault="006B190F" w:rsidP="006B190F">
      <w:pPr>
        <w:jc w:val="left"/>
        <w:rPr>
          <w:sz w:val="24"/>
          <w:szCs w:val="24"/>
        </w:rPr>
      </w:pPr>
      <w:r w:rsidRPr="006B190F">
        <w:rPr>
          <w:sz w:val="24"/>
          <w:szCs w:val="24"/>
        </w:rPr>
        <w:t xml:space="preserve"> </w:t>
      </w:r>
      <w:r w:rsidRPr="00117A37">
        <w:fldChar w:fldCharType="begin">
          <w:ffData>
            <w:name w:val=""/>
            <w:enabled/>
            <w:calcOnExit w:val="0"/>
            <w:checkBox>
              <w:sizeAuto/>
              <w:default w:val="0"/>
              <w:checked w:val="0"/>
            </w:checkBox>
          </w:ffData>
        </w:fldChar>
      </w:r>
      <w:r w:rsidRPr="00117A37">
        <w:instrText xml:space="preserve"> FORMCHECKBOX </w:instrText>
      </w:r>
      <w:r w:rsidR="00C24CC4">
        <w:fldChar w:fldCharType="separate"/>
      </w:r>
      <w:r w:rsidRPr="00117A37">
        <w:fldChar w:fldCharType="end"/>
      </w:r>
      <w:r>
        <w:t xml:space="preserve"> </w:t>
      </w:r>
      <w:r w:rsidRPr="006B190F">
        <w:rPr>
          <w:sz w:val="24"/>
          <w:szCs w:val="24"/>
        </w:rPr>
        <w:t>Adult and Pediatric</w:t>
      </w:r>
    </w:p>
    <w:p w14:paraId="71A4BB92" w14:textId="6367E53A" w:rsidR="006B190F" w:rsidRDefault="006B190F" w:rsidP="006B190F">
      <w:pPr>
        <w:jc w:val="left"/>
        <w:rPr>
          <w:sz w:val="24"/>
          <w:szCs w:val="24"/>
        </w:rPr>
      </w:pPr>
      <w:r w:rsidRPr="006B190F">
        <w:rPr>
          <w:sz w:val="24"/>
          <w:szCs w:val="24"/>
        </w:rPr>
        <w:t xml:space="preserve"> </w:t>
      </w:r>
      <w:r w:rsidRPr="00117A37">
        <w:fldChar w:fldCharType="begin">
          <w:ffData>
            <w:name w:val=""/>
            <w:enabled/>
            <w:calcOnExit w:val="0"/>
            <w:checkBox>
              <w:sizeAuto/>
              <w:default w:val="0"/>
              <w:checked w:val="0"/>
            </w:checkBox>
          </w:ffData>
        </w:fldChar>
      </w:r>
      <w:r w:rsidRPr="00117A37">
        <w:instrText xml:space="preserve"> FORMCHECKBOX </w:instrText>
      </w:r>
      <w:r w:rsidR="00C24CC4">
        <w:fldChar w:fldCharType="separate"/>
      </w:r>
      <w:r w:rsidRPr="00117A37">
        <w:fldChar w:fldCharType="end"/>
      </w:r>
      <w:r>
        <w:t xml:space="preserve"> </w:t>
      </w:r>
      <w:r w:rsidRPr="006B190F">
        <w:rPr>
          <w:sz w:val="24"/>
          <w:szCs w:val="24"/>
        </w:rPr>
        <w:t>Adult, Pediatric, and Adolescents and Young Adults (AYA)</w:t>
      </w:r>
    </w:p>
    <w:p w14:paraId="16890DD0" w14:textId="77777777" w:rsidR="006B190F" w:rsidRPr="006B190F" w:rsidRDefault="006B190F" w:rsidP="006B190F">
      <w:pPr>
        <w:jc w:val="left"/>
        <w:rPr>
          <w:sz w:val="24"/>
          <w:szCs w:val="24"/>
        </w:rPr>
      </w:pPr>
    </w:p>
    <w:p w14:paraId="57BCD496" w14:textId="77777777" w:rsidR="006B190F" w:rsidRPr="006B190F" w:rsidRDefault="006B190F" w:rsidP="006B190F">
      <w:pPr>
        <w:jc w:val="left"/>
        <w:rPr>
          <w:sz w:val="24"/>
          <w:szCs w:val="24"/>
        </w:rPr>
      </w:pPr>
      <w:proofErr w:type="gramStart"/>
      <w:r w:rsidRPr="006B190F">
        <w:rPr>
          <w:sz w:val="24"/>
          <w:szCs w:val="24"/>
        </w:rPr>
        <w:t>2.0  Participant</w:t>
      </w:r>
      <w:proofErr w:type="gramEnd"/>
      <w:r w:rsidRPr="006B190F">
        <w:rPr>
          <w:sz w:val="24"/>
          <w:szCs w:val="24"/>
        </w:rPr>
        <w:t>-Directed or Recruitment Video Material</w:t>
      </w:r>
    </w:p>
    <w:p w14:paraId="0FA01111" w14:textId="77777777" w:rsidR="006B190F" w:rsidRDefault="006B190F" w:rsidP="006B190F">
      <w:pPr>
        <w:jc w:val="left"/>
        <w:rPr>
          <w:sz w:val="24"/>
          <w:szCs w:val="24"/>
        </w:rPr>
      </w:pPr>
    </w:p>
    <w:p w14:paraId="2F0AB116" w14:textId="25A31D67" w:rsidR="006B190F" w:rsidRPr="006B190F" w:rsidRDefault="006B190F" w:rsidP="006B190F">
      <w:pPr>
        <w:jc w:val="left"/>
        <w:rPr>
          <w:sz w:val="24"/>
          <w:szCs w:val="24"/>
        </w:rPr>
      </w:pPr>
      <w:proofErr w:type="gramStart"/>
      <w:r w:rsidRPr="006B190F">
        <w:rPr>
          <w:sz w:val="24"/>
          <w:szCs w:val="24"/>
        </w:rPr>
        <w:lastRenderedPageBreak/>
        <w:t>2.1  Link</w:t>
      </w:r>
      <w:proofErr w:type="gramEnd"/>
      <w:r w:rsidRPr="006B190F">
        <w:rPr>
          <w:sz w:val="24"/>
          <w:szCs w:val="24"/>
        </w:rPr>
        <w:t xml:space="preserve"> to online video or file:</w:t>
      </w:r>
      <w:r>
        <w:rPr>
          <w:sz w:val="24"/>
          <w:szCs w:val="24"/>
        </w:rPr>
        <w:t xml:space="preserve"> </w:t>
      </w: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2836869A" w14:textId="77777777" w:rsidR="006B190F" w:rsidRPr="006B190F" w:rsidRDefault="006B190F" w:rsidP="006B190F">
      <w:pPr>
        <w:jc w:val="left"/>
        <w:rPr>
          <w:sz w:val="24"/>
          <w:szCs w:val="24"/>
        </w:rPr>
      </w:pPr>
    </w:p>
    <w:p w14:paraId="4ED68083" w14:textId="408643FD" w:rsidR="006B190F" w:rsidRPr="006B190F" w:rsidRDefault="006B190F" w:rsidP="006B190F">
      <w:pPr>
        <w:jc w:val="left"/>
        <w:rPr>
          <w:sz w:val="24"/>
          <w:szCs w:val="24"/>
        </w:rPr>
      </w:pPr>
      <w:proofErr w:type="gramStart"/>
      <w:r w:rsidRPr="006B190F">
        <w:rPr>
          <w:sz w:val="24"/>
          <w:szCs w:val="24"/>
        </w:rPr>
        <w:t>2.2  Provide</w:t>
      </w:r>
      <w:proofErr w:type="gramEnd"/>
      <w:r w:rsidRPr="006B190F">
        <w:rPr>
          <w:sz w:val="24"/>
          <w:szCs w:val="24"/>
        </w:rPr>
        <w:t xml:space="preserve"> a brief description of the video being submitted:</w:t>
      </w:r>
      <w:r>
        <w:rPr>
          <w:sz w:val="24"/>
          <w:szCs w:val="24"/>
        </w:rPr>
        <w:t xml:space="preserve"> </w:t>
      </w: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1F25227C" w14:textId="77777777" w:rsidR="006B190F" w:rsidRPr="006B190F" w:rsidRDefault="006B190F" w:rsidP="006B190F">
      <w:pPr>
        <w:jc w:val="left"/>
        <w:rPr>
          <w:sz w:val="24"/>
          <w:szCs w:val="24"/>
        </w:rPr>
      </w:pPr>
    </w:p>
    <w:p w14:paraId="6EA8A824" w14:textId="4C70BDC8" w:rsidR="006B190F" w:rsidRPr="006B190F" w:rsidRDefault="006B190F" w:rsidP="006B190F">
      <w:pPr>
        <w:jc w:val="left"/>
        <w:rPr>
          <w:sz w:val="24"/>
          <w:szCs w:val="24"/>
        </w:rPr>
      </w:pPr>
      <w:proofErr w:type="gramStart"/>
      <w:r w:rsidRPr="006B190F">
        <w:rPr>
          <w:sz w:val="24"/>
          <w:szCs w:val="24"/>
        </w:rPr>
        <w:t>2.4  Draft</w:t>
      </w:r>
      <w:proofErr w:type="gramEnd"/>
      <w:r w:rsidRPr="006B190F">
        <w:rPr>
          <w:sz w:val="24"/>
          <w:szCs w:val="24"/>
        </w:rPr>
        <w:t xml:space="preserve"> scripts or story boards are required to be reviewed by the CIRB prior to finalization.  Provide the date of CIRB approval of the draft material:</w:t>
      </w:r>
      <w:r>
        <w:rPr>
          <w:sz w:val="24"/>
          <w:szCs w:val="24"/>
        </w:rPr>
        <w:t xml:space="preserve"> </w:t>
      </w:r>
      <w:r w:rsidRPr="00117A37">
        <w:rPr>
          <w:u w:val="single"/>
        </w:rPr>
        <w:fldChar w:fldCharType="begin">
          <w:ffData>
            <w:name w:val="Text170"/>
            <w:enabled/>
            <w:calcOnExit w:val="0"/>
            <w:textInput/>
          </w:ffData>
        </w:fldChar>
      </w:r>
      <w:r w:rsidRPr="00117A37">
        <w:rPr>
          <w:u w:val="single"/>
        </w:rPr>
        <w:instrText xml:space="preserve"> FORMTEXT </w:instrText>
      </w:r>
      <w:r w:rsidRPr="00117A37">
        <w:rPr>
          <w:u w:val="single"/>
        </w:rPr>
      </w:r>
      <w:r w:rsidRPr="00117A37">
        <w:rPr>
          <w:u w:val="single"/>
        </w:rPr>
        <w:fldChar w:fldCharType="separate"/>
      </w:r>
      <w:r w:rsidRPr="00117A37">
        <w:rPr>
          <w:noProof/>
          <w:u w:val="single"/>
        </w:rPr>
        <w:t> </w:t>
      </w:r>
      <w:r w:rsidRPr="00117A37">
        <w:rPr>
          <w:noProof/>
          <w:u w:val="single"/>
        </w:rPr>
        <w:t> </w:t>
      </w:r>
      <w:r w:rsidRPr="00117A37">
        <w:rPr>
          <w:noProof/>
          <w:u w:val="single"/>
        </w:rPr>
        <w:t> </w:t>
      </w:r>
      <w:r w:rsidRPr="00117A37">
        <w:rPr>
          <w:noProof/>
          <w:u w:val="single"/>
        </w:rPr>
        <w:t> </w:t>
      </w:r>
      <w:r w:rsidRPr="00117A37">
        <w:rPr>
          <w:noProof/>
          <w:u w:val="single"/>
        </w:rPr>
        <w:t> </w:t>
      </w:r>
      <w:r w:rsidRPr="00117A37">
        <w:rPr>
          <w:u w:val="single"/>
        </w:rPr>
        <w:fldChar w:fldCharType="end"/>
      </w:r>
    </w:p>
    <w:p w14:paraId="548A6AA9" w14:textId="77777777" w:rsidR="006B190F" w:rsidRPr="006B190F" w:rsidRDefault="006B190F" w:rsidP="006B190F">
      <w:pPr>
        <w:jc w:val="left"/>
        <w:rPr>
          <w:sz w:val="24"/>
          <w:szCs w:val="24"/>
        </w:rPr>
      </w:pPr>
    </w:p>
    <w:p w14:paraId="5D2ABD52" w14:textId="77777777" w:rsidR="006B190F" w:rsidRPr="006B190F" w:rsidRDefault="006B190F" w:rsidP="006B190F">
      <w:pPr>
        <w:jc w:val="left"/>
        <w:rPr>
          <w:sz w:val="24"/>
          <w:szCs w:val="24"/>
        </w:rPr>
      </w:pPr>
      <w:proofErr w:type="gramStart"/>
      <w:r w:rsidRPr="006B190F">
        <w:rPr>
          <w:sz w:val="24"/>
          <w:szCs w:val="24"/>
        </w:rPr>
        <w:t>2.5  Attach</w:t>
      </w:r>
      <w:proofErr w:type="gramEnd"/>
      <w:r w:rsidRPr="006B190F">
        <w:rPr>
          <w:sz w:val="24"/>
          <w:szCs w:val="24"/>
        </w:rPr>
        <w:t xml:space="preserve"> the file for the final recruitment video, if applicable:</w:t>
      </w:r>
    </w:p>
    <w:p w14:paraId="7269C812" w14:textId="77777777" w:rsidR="0016257C" w:rsidRPr="006114D1" w:rsidRDefault="0016257C" w:rsidP="0016257C">
      <w:pPr>
        <w:jc w:val="left"/>
        <w:rPr>
          <w:snapToGrid w:val="0"/>
          <w:sz w:val="24"/>
          <w:szCs w:val="24"/>
        </w:rPr>
      </w:pPr>
    </w:p>
    <w:p w14:paraId="5F2D557F" w14:textId="77777777" w:rsidR="00F64D8B" w:rsidRPr="006114D1" w:rsidRDefault="00F64D8B" w:rsidP="00CF30BC">
      <w:pPr>
        <w:jc w:val="left"/>
        <w:outlineLvl w:val="0"/>
        <w:rPr>
          <w:rFonts w:ascii="Arial" w:hAnsi="Arial" w:cs="Arial"/>
          <w:sz w:val="24"/>
          <w:szCs w:val="24"/>
        </w:rPr>
      </w:pPr>
      <w:r w:rsidRPr="006114D1">
        <w:rPr>
          <w:sz w:val="24"/>
          <w:szCs w:val="24"/>
        </w:rPr>
        <w:t xml:space="preserve">Submit the completed </w:t>
      </w:r>
      <w:r w:rsidR="00E76085">
        <w:rPr>
          <w:sz w:val="24"/>
          <w:szCs w:val="24"/>
        </w:rPr>
        <w:t>form</w:t>
      </w:r>
      <w:r w:rsidRPr="006114D1">
        <w:rPr>
          <w:sz w:val="24"/>
          <w:szCs w:val="24"/>
        </w:rPr>
        <w:t xml:space="preserve"> </w:t>
      </w:r>
      <w:r w:rsidR="00E76085">
        <w:rPr>
          <w:sz w:val="24"/>
          <w:szCs w:val="24"/>
        </w:rPr>
        <w:t>v</w:t>
      </w:r>
      <w:r w:rsidRPr="006114D1">
        <w:rPr>
          <w:sz w:val="24"/>
          <w:szCs w:val="24"/>
        </w:rPr>
        <w:t xml:space="preserve">ia email to </w:t>
      </w:r>
      <w:hyperlink r:id="rId10" w:history="1">
        <w:r w:rsidR="004F74AE" w:rsidRPr="003E450A">
          <w:rPr>
            <w:rStyle w:val="Hyperlink"/>
            <w:sz w:val="24"/>
            <w:szCs w:val="24"/>
          </w:rPr>
          <w:t>adultcirb@emmes.com</w:t>
        </w:r>
      </w:hyperlink>
      <w:r w:rsidR="004F74AE" w:rsidRPr="00765DBD">
        <w:rPr>
          <w:sz w:val="24"/>
          <w:szCs w:val="24"/>
        </w:rPr>
        <w:t xml:space="preserve">, </w:t>
      </w:r>
      <w:hyperlink r:id="rId11" w:history="1">
        <w:r w:rsidR="004F74AE" w:rsidRPr="00F50B8D">
          <w:rPr>
            <w:rStyle w:val="Hyperlink"/>
            <w:sz w:val="24"/>
            <w:szCs w:val="24"/>
          </w:rPr>
          <w:t>earlyphasecirb@emmes.com</w:t>
        </w:r>
      </w:hyperlink>
      <w:r w:rsidR="004F74AE">
        <w:rPr>
          <w:sz w:val="24"/>
          <w:szCs w:val="24"/>
          <w:u w:val="single"/>
        </w:rPr>
        <w:t>,</w:t>
      </w:r>
      <w:r w:rsidR="004F74AE" w:rsidRPr="003E450A">
        <w:rPr>
          <w:sz w:val="24"/>
          <w:szCs w:val="24"/>
        </w:rPr>
        <w:t xml:space="preserve"> </w:t>
      </w:r>
      <w:hyperlink r:id="rId12" w:history="1">
        <w:r w:rsidR="004F74AE" w:rsidRPr="00F85D06">
          <w:rPr>
            <w:rStyle w:val="Hyperlink"/>
            <w:sz w:val="24"/>
            <w:szCs w:val="24"/>
          </w:rPr>
          <w:t>pediatriccirb@emmes.com</w:t>
        </w:r>
      </w:hyperlink>
      <w:r w:rsidR="004F74AE">
        <w:rPr>
          <w:sz w:val="24"/>
          <w:szCs w:val="24"/>
        </w:rPr>
        <w:t xml:space="preserve">, or </w:t>
      </w:r>
      <w:hyperlink r:id="rId13" w:history="1">
        <w:r w:rsidR="004F74AE" w:rsidRPr="00F4509B">
          <w:rPr>
            <w:rStyle w:val="Hyperlink"/>
            <w:sz w:val="24"/>
            <w:szCs w:val="24"/>
          </w:rPr>
          <w:t>cpccirb@emmes.com</w:t>
        </w:r>
      </w:hyperlink>
      <w:r w:rsidRPr="006114D1">
        <w:rPr>
          <w:sz w:val="24"/>
          <w:szCs w:val="24"/>
        </w:rPr>
        <w:t>.</w:t>
      </w:r>
    </w:p>
    <w:sectPr w:rsidR="00F64D8B" w:rsidRPr="006114D1" w:rsidSect="00693BF7">
      <w:footerReference w:type="even" r:id="rId14"/>
      <w:footerReference w:type="default" r:id="rId15"/>
      <w:headerReference w:type="first" r:id="rId16"/>
      <w:footerReference w:type="first" r:id="rId17"/>
      <w:pgSz w:w="12240" w:h="15840"/>
      <w:pgMar w:top="1080" w:right="1440" w:bottom="994" w:left="1440" w:header="720" w:footer="23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B887" w14:textId="77777777" w:rsidR="00275EC1" w:rsidRDefault="00275EC1">
      <w:r>
        <w:separator/>
      </w:r>
    </w:p>
  </w:endnote>
  <w:endnote w:type="continuationSeparator" w:id="0">
    <w:p w14:paraId="22144FD7" w14:textId="77777777" w:rsidR="00275EC1" w:rsidRDefault="0027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17CF" w14:textId="77777777" w:rsidR="00E565BB" w:rsidRDefault="00E56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E158E9" w14:textId="77777777" w:rsidR="00E565BB" w:rsidRDefault="00E5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D2DA" w14:textId="14AB3EE4" w:rsidR="00E565BB" w:rsidRPr="00242BB6" w:rsidRDefault="00E565BB" w:rsidP="00370DB1">
    <w:pPr>
      <w:pStyle w:val="Footer"/>
      <w:tabs>
        <w:tab w:val="clear" w:pos="8640"/>
        <w:tab w:val="right" w:pos="9360"/>
      </w:tabs>
      <w:jc w:val="left"/>
      <w:rPr>
        <w:sz w:val="18"/>
        <w:szCs w:val="18"/>
      </w:rPr>
    </w:pPr>
    <w:r>
      <w:rPr>
        <w:sz w:val="18"/>
        <w:szCs w:val="18"/>
      </w:rPr>
      <w:t>V</w:t>
    </w:r>
    <w:r w:rsidRPr="00242BB6">
      <w:rPr>
        <w:sz w:val="18"/>
        <w:szCs w:val="18"/>
      </w:rPr>
      <w:t xml:space="preserve">ersion Date </w:t>
    </w:r>
    <w:r w:rsidR="00E63381">
      <w:rPr>
        <w:sz w:val="18"/>
        <w:szCs w:val="18"/>
        <w:lang w:val="en-US"/>
      </w:rPr>
      <w:t>01</w:t>
    </w:r>
    <w:r w:rsidR="00C24CC4">
      <w:rPr>
        <w:sz w:val="18"/>
        <w:szCs w:val="18"/>
        <w:lang w:val="en-US"/>
      </w:rPr>
      <w:t>AUG2023</w:t>
    </w:r>
    <w:r w:rsidRPr="00242BB6">
      <w:rPr>
        <w:sz w:val="18"/>
        <w:szCs w:val="18"/>
      </w:rPr>
      <w:tab/>
    </w:r>
    <w:r w:rsidRPr="00242BB6">
      <w:rPr>
        <w:sz w:val="18"/>
        <w:szCs w:val="18"/>
      </w:rPr>
      <w:tab/>
      <w:t xml:space="preserve">Page </w:t>
    </w:r>
    <w:r w:rsidRPr="00242BB6">
      <w:rPr>
        <w:sz w:val="18"/>
        <w:szCs w:val="18"/>
      </w:rPr>
      <w:fldChar w:fldCharType="begin"/>
    </w:r>
    <w:r w:rsidRPr="00242BB6">
      <w:rPr>
        <w:sz w:val="18"/>
        <w:szCs w:val="18"/>
      </w:rPr>
      <w:instrText xml:space="preserve"> PAGE </w:instrText>
    </w:r>
    <w:r w:rsidRPr="00242BB6">
      <w:rPr>
        <w:sz w:val="18"/>
        <w:szCs w:val="18"/>
      </w:rPr>
      <w:fldChar w:fldCharType="separate"/>
    </w:r>
    <w:r w:rsidR="005C5D5A">
      <w:rPr>
        <w:noProof/>
        <w:sz w:val="18"/>
        <w:szCs w:val="18"/>
      </w:rPr>
      <w:t>4</w:t>
    </w:r>
    <w:r w:rsidRPr="00242BB6">
      <w:rPr>
        <w:sz w:val="18"/>
        <w:szCs w:val="18"/>
      </w:rPr>
      <w:fldChar w:fldCharType="end"/>
    </w:r>
    <w:r w:rsidRPr="00242BB6">
      <w:rPr>
        <w:sz w:val="18"/>
        <w:szCs w:val="18"/>
      </w:rPr>
      <w:t xml:space="preserve"> of </w:t>
    </w:r>
    <w:r w:rsidRPr="00242BB6">
      <w:rPr>
        <w:sz w:val="18"/>
        <w:szCs w:val="18"/>
      </w:rPr>
      <w:fldChar w:fldCharType="begin"/>
    </w:r>
    <w:r w:rsidRPr="00242BB6">
      <w:rPr>
        <w:sz w:val="18"/>
        <w:szCs w:val="18"/>
      </w:rPr>
      <w:instrText xml:space="preserve"> NUMPAGES  </w:instrText>
    </w:r>
    <w:r w:rsidRPr="00242BB6">
      <w:rPr>
        <w:sz w:val="18"/>
        <w:szCs w:val="18"/>
      </w:rPr>
      <w:fldChar w:fldCharType="separate"/>
    </w:r>
    <w:r w:rsidR="005C5D5A">
      <w:rPr>
        <w:noProof/>
        <w:sz w:val="18"/>
        <w:szCs w:val="18"/>
      </w:rPr>
      <w:t>4</w:t>
    </w:r>
    <w:r w:rsidRPr="00242BB6">
      <w:rPr>
        <w:sz w:val="18"/>
        <w:szCs w:val="18"/>
      </w:rPr>
      <w:fldChar w:fldCharType="end"/>
    </w:r>
  </w:p>
  <w:p w14:paraId="3BC9AC58" w14:textId="77777777" w:rsidR="00E565BB" w:rsidRPr="00242BB6" w:rsidRDefault="00E565BB" w:rsidP="00242BB6">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1A86" w14:textId="5F075CED" w:rsidR="00E565BB" w:rsidRPr="00242BB6" w:rsidRDefault="00E565BB" w:rsidP="00370DB1">
    <w:pPr>
      <w:pStyle w:val="Footer"/>
      <w:tabs>
        <w:tab w:val="clear" w:pos="8640"/>
        <w:tab w:val="right" w:pos="9360"/>
      </w:tabs>
      <w:jc w:val="left"/>
      <w:rPr>
        <w:sz w:val="18"/>
        <w:szCs w:val="18"/>
      </w:rPr>
    </w:pPr>
    <w:r w:rsidRPr="00B92143">
      <w:rPr>
        <w:sz w:val="18"/>
        <w:szCs w:val="18"/>
      </w:rPr>
      <w:t xml:space="preserve">Version Date </w:t>
    </w:r>
    <w:r w:rsidR="00C37B84">
      <w:rPr>
        <w:sz w:val="18"/>
        <w:szCs w:val="18"/>
        <w:lang w:val="en-US"/>
      </w:rPr>
      <w:t>01</w:t>
    </w:r>
    <w:r w:rsidR="00C24CC4">
      <w:rPr>
        <w:sz w:val="18"/>
        <w:szCs w:val="18"/>
        <w:lang w:val="en-US"/>
      </w:rPr>
      <w:t>AUG2023</w:t>
    </w:r>
    <w:r w:rsidRPr="00B92143">
      <w:rPr>
        <w:sz w:val="18"/>
        <w:szCs w:val="18"/>
      </w:rPr>
      <w:tab/>
    </w:r>
    <w:r w:rsidRPr="00B92143">
      <w:rPr>
        <w:sz w:val="18"/>
        <w:szCs w:val="18"/>
      </w:rPr>
      <w:tab/>
      <w:t xml:space="preserve">Page </w:t>
    </w:r>
    <w:r w:rsidRPr="00B92143">
      <w:rPr>
        <w:sz w:val="18"/>
        <w:szCs w:val="18"/>
      </w:rPr>
      <w:fldChar w:fldCharType="begin"/>
    </w:r>
    <w:r w:rsidRPr="00B92143">
      <w:rPr>
        <w:sz w:val="18"/>
        <w:szCs w:val="18"/>
      </w:rPr>
      <w:instrText xml:space="preserve"> PAGE </w:instrText>
    </w:r>
    <w:r w:rsidRPr="00B92143">
      <w:rPr>
        <w:sz w:val="18"/>
        <w:szCs w:val="18"/>
      </w:rPr>
      <w:fldChar w:fldCharType="separate"/>
    </w:r>
    <w:r w:rsidR="005C5D5A">
      <w:rPr>
        <w:noProof/>
        <w:sz w:val="18"/>
        <w:szCs w:val="18"/>
      </w:rPr>
      <w:t>1</w:t>
    </w:r>
    <w:r w:rsidRPr="00B92143">
      <w:rPr>
        <w:sz w:val="18"/>
        <w:szCs w:val="18"/>
      </w:rPr>
      <w:fldChar w:fldCharType="end"/>
    </w:r>
    <w:r w:rsidRPr="00B92143">
      <w:rPr>
        <w:sz w:val="18"/>
        <w:szCs w:val="18"/>
      </w:rPr>
      <w:t xml:space="preserve"> of </w:t>
    </w:r>
    <w:r w:rsidRPr="00B92143">
      <w:rPr>
        <w:sz w:val="18"/>
        <w:szCs w:val="18"/>
      </w:rPr>
      <w:fldChar w:fldCharType="begin"/>
    </w:r>
    <w:r w:rsidRPr="00B92143">
      <w:rPr>
        <w:sz w:val="18"/>
        <w:szCs w:val="18"/>
      </w:rPr>
      <w:instrText xml:space="preserve"> NUMPAGES  </w:instrText>
    </w:r>
    <w:r w:rsidRPr="00B92143">
      <w:rPr>
        <w:sz w:val="18"/>
        <w:szCs w:val="18"/>
      </w:rPr>
      <w:fldChar w:fldCharType="separate"/>
    </w:r>
    <w:r w:rsidR="005C5D5A">
      <w:rPr>
        <w:noProof/>
        <w:sz w:val="18"/>
        <w:szCs w:val="18"/>
      </w:rPr>
      <w:t>4</w:t>
    </w:r>
    <w:r w:rsidRPr="00B92143">
      <w:rPr>
        <w:sz w:val="18"/>
        <w:szCs w:val="18"/>
      </w:rPr>
      <w:fldChar w:fldCharType="end"/>
    </w:r>
  </w:p>
  <w:p w14:paraId="0A2B7281" w14:textId="77777777" w:rsidR="00E565BB" w:rsidRPr="00242BB6" w:rsidRDefault="00E565BB">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ED02" w14:textId="77777777" w:rsidR="00275EC1" w:rsidRDefault="00275EC1">
      <w:r>
        <w:separator/>
      </w:r>
    </w:p>
  </w:footnote>
  <w:footnote w:type="continuationSeparator" w:id="0">
    <w:p w14:paraId="6ECB0AD2" w14:textId="77777777" w:rsidR="00275EC1" w:rsidRDefault="0027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3C8F" w14:textId="449032E6" w:rsidR="00E565BB" w:rsidRDefault="006B190F" w:rsidP="00D911B4">
    <w:pPr>
      <w:pStyle w:val="Header"/>
      <w:ind w:left="-810"/>
    </w:pPr>
    <w:r>
      <w:rPr>
        <w:rFonts w:hint="cs"/>
        <w:noProof/>
      </w:rPr>
      <w:drawing>
        <wp:inline distT="0" distB="0" distL="0" distR="0" wp14:anchorId="14F57196" wp14:editId="461C3E56">
          <wp:extent cx="1775460" cy="69342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842" t="30122" r="65527" b="31483"/>
                  <a:stretch>
                    <a:fillRect/>
                  </a:stretch>
                </pic:blipFill>
                <pic:spPr bwMode="auto">
                  <a:xfrm>
                    <a:off x="0" y="0"/>
                    <a:ext cx="1775460" cy="693420"/>
                  </a:xfrm>
                  <a:prstGeom prst="rect">
                    <a:avLst/>
                  </a:prstGeom>
                  <a:noFill/>
                  <a:ln>
                    <a:noFill/>
                  </a:ln>
                </pic:spPr>
              </pic:pic>
            </a:graphicData>
          </a:graphic>
        </wp:inline>
      </w:drawing>
    </w:r>
  </w:p>
  <w:p w14:paraId="444340E5" w14:textId="77777777" w:rsidR="00E565BB" w:rsidRDefault="00E565BB" w:rsidP="00F64D8B">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209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A5E0A"/>
    <w:multiLevelType w:val="hybridMultilevel"/>
    <w:tmpl w:val="BF2C8D9C"/>
    <w:lvl w:ilvl="0" w:tplc="D41238F8">
      <w:start w:val="1"/>
      <w:numFmt w:val="decimal"/>
      <w:lvlText w:val="%1.0"/>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9A13A0"/>
    <w:multiLevelType w:val="multilevel"/>
    <w:tmpl w:val="ABF6A966"/>
    <w:lvl w:ilvl="0">
      <w:start w:val="4"/>
      <w:numFmt w:val="decimal"/>
      <w:lvlText w:val="%1.0"/>
      <w:lvlJc w:val="left"/>
      <w:pPr>
        <w:ind w:left="1440" w:hanging="720"/>
      </w:pPr>
      <w:rPr>
        <w:rFonts w:hint="default"/>
        <w:b/>
        <w:u w:val="none"/>
      </w:rPr>
    </w:lvl>
    <w:lvl w:ilvl="1">
      <w:start w:val="1"/>
      <w:numFmt w:val="decimal"/>
      <w:lvlText w:val="%1.%2"/>
      <w:lvlJc w:val="left"/>
      <w:pPr>
        <w:ind w:left="2160" w:hanging="72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600" w:hanging="720"/>
      </w:pPr>
      <w:rPr>
        <w:rFonts w:hint="default"/>
        <w:b/>
        <w:u w:val="none"/>
      </w:rPr>
    </w:lvl>
    <w:lvl w:ilvl="4">
      <w:start w:val="1"/>
      <w:numFmt w:val="decimal"/>
      <w:lvlText w:val="%1.%2.%3.%4.%5"/>
      <w:lvlJc w:val="left"/>
      <w:pPr>
        <w:ind w:left="4680" w:hanging="1080"/>
      </w:pPr>
      <w:rPr>
        <w:rFonts w:hint="default"/>
        <w:b/>
        <w:u w:val="none"/>
      </w:rPr>
    </w:lvl>
    <w:lvl w:ilvl="5">
      <w:start w:val="1"/>
      <w:numFmt w:val="decimal"/>
      <w:lvlText w:val="%1.%2.%3.%4.%5.%6"/>
      <w:lvlJc w:val="left"/>
      <w:pPr>
        <w:ind w:left="5400" w:hanging="1080"/>
      </w:pPr>
      <w:rPr>
        <w:rFonts w:hint="default"/>
        <w:b/>
        <w:u w:val="none"/>
      </w:rPr>
    </w:lvl>
    <w:lvl w:ilvl="6">
      <w:start w:val="1"/>
      <w:numFmt w:val="decimal"/>
      <w:lvlText w:val="%1.%2.%3.%4.%5.%6.%7"/>
      <w:lvlJc w:val="left"/>
      <w:pPr>
        <w:ind w:left="6480" w:hanging="1440"/>
      </w:pPr>
      <w:rPr>
        <w:rFonts w:hint="default"/>
        <w:b/>
        <w:u w:val="none"/>
      </w:rPr>
    </w:lvl>
    <w:lvl w:ilvl="7">
      <w:start w:val="1"/>
      <w:numFmt w:val="decimal"/>
      <w:lvlText w:val="%1.%2.%3.%4.%5.%6.%7.%8"/>
      <w:lvlJc w:val="left"/>
      <w:pPr>
        <w:ind w:left="7200" w:hanging="1440"/>
      </w:pPr>
      <w:rPr>
        <w:rFonts w:hint="default"/>
        <w:b/>
        <w:u w:val="none"/>
      </w:rPr>
    </w:lvl>
    <w:lvl w:ilvl="8">
      <w:start w:val="1"/>
      <w:numFmt w:val="decimal"/>
      <w:lvlText w:val="%1.%2.%3.%4.%5.%6.%7.%8.%9"/>
      <w:lvlJc w:val="left"/>
      <w:pPr>
        <w:ind w:left="8280" w:hanging="1800"/>
      </w:pPr>
      <w:rPr>
        <w:rFonts w:hint="default"/>
        <w:b/>
        <w:u w:val="none"/>
      </w:rPr>
    </w:lvl>
  </w:abstractNum>
  <w:abstractNum w:abstractNumId="3" w15:restartNumberingAfterBreak="0">
    <w:nsid w:val="1182598C"/>
    <w:multiLevelType w:val="hybridMultilevel"/>
    <w:tmpl w:val="3A44B864"/>
    <w:lvl w:ilvl="0" w:tplc="D41238F8">
      <w:start w:val="1"/>
      <w:numFmt w:val="decimal"/>
      <w:lvlText w:val="%1.0"/>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755AAC"/>
    <w:multiLevelType w:val="multilevel"/>
    <w:tmpl w:val="928A32B4"/>
    <w:lvl w:ilvl="0">
      <w:start w:val="9"/>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5" w15:restartNumberingAfterBreak="0">
    <w:nsid w:val="31D91B2C"/>
    <w:multiLevelType w:val="hybridMultilevel"/>
    <w:tmpl w:val="19EA6524"/>
    <w:lvl w:ilvl="0" w:tplc="435EC6B8">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3B90936"/>
    <w:multiLevelType w:val="multilevel"/>
    <w:tmpl w:val="42866734"/>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3DA059A1"/>
    <w:multiLevelType w:val="hybridMultilevel"/>
    <w:tmpl w:val="A1DE64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512829F3"/>
    <w:multiLevelType w:val="hybridMultilevel"/>
    <w:tmpl w:val="F23ED0DC"/>
    <w:lvl w:ilvl="0" w:tplc="D41238F8">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F6EAF"/>
    <w:multiLevelType w:val="multilevel"/>
    <w:tmpl w:val="FCDC116A"/>
    <w:lvl w:ilvl="0">
      <w:start w:val="1"/>
      <w:numFmt w:val="decimal"/>
      <w:lvlText w:val="%1.0"/>
      <w:lvlJc w:val="left"/>
      <w:pPr>
        <w:ind w:left="1440" w:hanging="720"/>
      </w:pPr>
      <w:rPr>
        <w:rFonts w:hint="default"/>
        <w:b/>
        <w:u w:val="none"/>
      </w:rPr>
    </w:lvl>
    <w:lvl w:ilvl="1">
      <w:start w:val="1"/>
      <w:numFmt w:val="decimal"/>
      <w:lvlText w:val="%1.%2"/>
      <w:lvlJc w:val="left"/>
      <w:pPr>
        <w:ind w:left="2160" w:hanging="72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600" w:hanging="720"/>
      </w:pPr>
      <w:rPr>
        <w:rFonts w:hint="default"/>
        <w:b/>
        <w:u w:val="none"/>
      </w:rPr>
    </w:lvl>
    <w:lvl w:ilvl="4">
      <w:start w:val="1"/>
      <w:numFmt w:val="decimal"/>
      <w:lvlText w:val="%1.%2.%3.%4.%5"/>
      <w:lvlJc w:val="left"/>
      <w:pPr>
        <w:ind w:left="4680" w:hanging="1080"/>
      </w:pPr>
      <w:rPr>
        <w:rFonts w:hint="default"/>
        <w:b/>
        <w:u w:val="none"/>
      </w:rPr>
    </w:lvl>
    <w:lvl w:ilvl="5">
      <w:start w:val="1"/>
      <w:numFmt w:val="decimal"/>
      <w:lvlText w:val="%1.%2.%3.%4.%5.%6"/>
      <w:lvlJc w:val="left"/>
      <w:pPr>
        <w:ind w:left="5400" w:hanging="1080"/>
      </w:pPr>
      <w:rPr>
        <w:rFonts w:hint="default"/>
        <w:b/>
        <w:u w:val="none"/>
      </w:rPr>
    </w:lvl>
    <w:lvl w:ilvl="6">
      <w:start w:val="1"/>
      <w:numFmt w:val="decimal"/>
      <w:lvlText w:val="%1.%2.%3.%4.%5.%6.%7"/>
      <w:lvlJc w:val="left"/>
      <w:pPr>
        <w:ind w:left="6480" w:hanging="1440"/>
      </w:pPr>
      <w:rPr>
        <w:rFonts w:hint="default"/>
        <w:b/>
        <w:u w:val="none"/>
      </w:rPr>
    </w:lvl>
    <w:lvl w:ilvl="7">
      <w:start w:val="1"/>
      <w:numFmt w:val="decimal"/>
      <w:lvlText w:val="%1.%2.%3.%4.%5.%6.%7.%8"/>
      <w:lvlJc w:val="left"/>
      <w:pPr>
        <w:ind w:left="7200" w:hanging="1440"/>
      </w:pPr>
      <w:rPr>
        <w:rFonts w:hint="default"/>
        <w:b/>
        <w:u w:val="none"/>
      </w:rPr>
    </w:lvl>
    <w:lvl w:ilvl="8">
      <w:start w:val="1"/>
      <w:numFmt w:val="decimal"/>
      <w:lvlText w:val="%1.%2.%3.%4.%5.%6.%7.%8.%9"/>
      <w:lvlJc w:val="left"/>
      <w:pPr>
        <w:ind w:left="8280" w:hanging="1800"/>
      </w:pPr>
      <w:rPr>
        <w:rFonts w:hint="default"/>
        <w:b/>
        <w:u w:val="none"/>
      </w:rPr>
    </w:lvl>
  </w:abstractNum>
  <w:abstractNum w:abstractNumId="10" w15:restartNumberingAfterBreak="0">
    <w:nsid w:val="5AAE7FE7"/>
    <w:multiLevelType w:val="multilevel"/>
    <w:tmpl w:val="4A4812E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DA96546"/>
    <w:multiLevelType w:val="hybridMultilevel"/>
    <w:tmpl w:val="196A642A"/>
    <w:lvl w:ilvl="0" w:tplc="12A8F968">
      <w:start w:val="4"/>
      <w:numFmt w:val="decimal"/>
      <w:lvlText w:val="%1.0"/>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F74B3"/>
    <w:multiLevelType w:val="multilevel"/>
    <w:tmpl w:val="142885A6"/>
    <w:lvl w:ilvl="0">
      <w:start w:val="3"/>
      <w:numFmt w:val="decimal"/>
      <w:lvlText w:val="%1.0"/>
      <w:lvlJc w:val="left"/>
      <w:pPr>
        <w:ind w:left="1440" w:hanging="720"/>
      </w:pPr>
      <w:rPr>
        <w:rFonts w:hint="default"/>
        <w:b/>
        <w:u w:val="none"/>
      </w:rPr>
    </w:lvl>
    <w:lvl w:ilvl="1">
      <w:start w:val="2"/>
      <w:numFmt w:val="decimal"/>
      <w:lvlText w:val="%1.%2"/>
      <w:lvlJc w:val="left"/>
      <w:pPr>
        <w:ind w:left="2160" w:hanging="72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600" w:hanging="720"/>
      </w:pPr>
      <w:rPr>
        <w:rFonts w:hint="default"/>
        <w:b/>
        <w:u w:val="none"/>
      </w:rPr>
    </w:lvl>
    <w:lvl w:ilvl="4">
      <w:start w:val="1"/>
      <w:numFmt w:val="decimal"/>
      <w:lvlText w:val="%1.%2.%3.%4.%5"/>
      <w:lvlJc w:val="left"/>
      <w:pPr>
        <w:ind w:left="4680" w:hanging="1080"/>
      </w:pPr>
      <w:rPr>
        <w:rFonts w:hint="default"/>
        <w:b/>
        <w:u w:val="none"/>
      </w:rPr>
    </w:lvl>
    <w:lvl w:ilvl="5">
      <w:start w:val="1"/>
      <w:numFmt w:val="decimal"/>
      <w:lvlText w:val="%1.%2.%3.%4.%5.%6"/>
      <w:lvlJc w:val="left"/>
      <w:pPr>
        <w:ind w:left="5400" w:hanging="1080"/>
      </w:pPr>
      <w:rPr>
        <w:rFonts w:hint="default"/>
        <w:b/>
        <w:u w:val="none"/>
      </w:rPr>
    </w:lvl>
    <w:lvl w:ilvl="6">
      <w:start w:val="1"/>
      <w:numFmt w:val="decimal"/>
      <w:lvlText w:val="%1.%2.%3.%4.%5.%6.%7"/>
      <w:lvlJc w:val="left"/>
      <w:pPr>
        <w:ind w:left="6480" w:hanging="1440"/>
      </w:pPr>
      <w:rPr>
        <w:rFonts w:hint="default"/>
        <w:b/>
        <w:u w:val="none"/>
      </w:rPr>
    </w:lvl>
    <w:lvl w:ilvl="7">
      <w:start w:val="1"/>
      <w:numFmt w:val="decimal"/>
      <w:lvlText w:val="%1.%2.%3.%4.%5.%6.%7.%8"/>
      <w:lvlJc w:val="left"/>
      <w:pPr>
        <w:ind w:left="7200" w:hanging="1440"/>
      </w:pPr>
      <w:rPr>
        <w:rFonts w:hint="default"/>
        <w:b/>
        <w:u w:val="none"/>
      </w:rPr>
    </w:lvl>
    <w:lvl w:ilvl="8">
      <w:start w:val="1"/>
      <w:numFmt w:val="decimal"/>
      <w:lvlText w:val="%1.%2.%3.%4.%5.%6.%7.%8.%9"/>
      <w:lvlJc w:val="left"/>
      <w:pPr>
        <w:ind w:left="8280" w:hanging="1800"/>
      </w:pPr>
      <w:rPr>
        <w:rFonts w:hint="default"/>
        <w:b/>
        <w:u w:val="none"/>
      </w:rPr>
    </w:lvl>
  </w:abstractNum>
  <w:abstractNum w:abstractNumId="13" w15:restartNumberingAfterBreak="0">
    <w:nsid w:val="667E29A0"/>
    <w:multiLevelType w:val="hybridMultilevel"/>
    <w:tmpl w:val="33BE5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6E22721"/>
    <w:multiLevelType w:val="hybridMultilevel"/>
    <w:tmpl w:val="B100BE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064BD0"/>
    <w:multiLevelType w:val="hybridMultilevel"/>
    <w:tmpl w:val="54E2F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34908385">
    <w:abstractNumId w:val="5"/>
  </w:num>
  <w:num w:numId="2" w16cid:durableId="2105418437">
    <w:abstractNumId w:val="14"/>
  </w:num>
  <w:num w:numId="3" w16cid:durableId="228808073">
    <w:abstractNumId w:val="10"/>
  </w:num>
  <w:num w:numId="4" w16cid:durableId="758907527">
    <w:abstractNumId w:val="4"/>
  </w:num>
  <w:num w:numId="5" w16cid:durableId="823470742">
    <w:abstractNumId w:val="9"/>
  </w:num>
  <w:num w:numId="6" w16cid:durableId="2132674317">
    <w:abstractNumId w:val="6"/>
  </w:num>
  <w:num w:numId="7" w16cid:durableId="637883504">
    <w:abstractNumId w:val="8"/>
  </w:num>
  <w:num w:numId="8" w16cid:durableId="592009199">
    <w:abstractNumId w:val="3"/>
  </w:num>
  <w:num w:numId="9" w16cid:durableId="809782111">
    <w:abstractNumId w:val="1"/>
  </w:num>
  <w:num w:numId="10" w16cid:durableId="1352685776">
    <w:abstractNumId w:val="11"/>
  </w:num>
  <w:num w:numId="11" w16cid:durableId="1755278621">
    <w:abstractNumId w:val="0"/>
  </w:num>
  <w:num w:numId="12" w16cid:durableId="1218977547">
    <w:abstractNumId w:val="13"/>
  </w:num>
  <w:num w:numId="13" w16cid:durableId="482547286">
    <w:abstractNumId w:val="7"/>
  </w:num>
  <w:num w:numId="14" w16cid:durableId="488442048">
    <w:abstractNumId w:val="15"/>
  </w:num>
  <w:num w:numId="15" w16cid:durableId="1625426495">
    <w:abstractNumId w:val="12"/>
  </w:num>
  <w:num w:numId="16" w16cid:durableId="1264846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ff6,#ff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E2"/>
    <w:rsid w:val="00004C15"/>
    <w:rsid w:val="00010ED0"/>
    <w:rsid w:val="000260BE"/>
    <w:rsid w:val="00045530"/>
    <w:rsid w:val="00051AA7"/>
    <w:rsid w:val="000539D9"/>
    <w:rsid w:val="000555EF"/>
    <w:rsid w:val="0006711F"/>
    <w:rsid w:val="000916A8"/>
    <w:rsid w:val="00095A0D"/>
    <w:rsid w:val="0009607D"/>
    <w:rsid w:val="000A0A3A"/>
    <w:rsid w:val="000A7954"/>
    <w:rsid w:val="000B75E0"/>
    <w:rsid w:val="000C076D"/>
    <w:rsid w:val="000C4467"/>
    <w:rsid w:val="001052D0"/>
    <w:rsid w:val="00105CE8"/>
    <w:rsid w:val="00117F3B"/>
    <w:rsid w:val="001202BA"/>
    <w:rsid w:val="00122585"/>
    <w:rsid w:val="00144322"/>
    <w:rsid w:val="001520D4"/>
    <w:rsid w:val="00160E94"/>
    <w:rsid w:val="0016257C"/>
    <w:rsid w:val="00175BE7"/>
    <w:rsid w:val="001B3414"/>
    <w:rsid w:val="001C0D21"/>
    <w:rsid w:val="001C30A0"/>
    <w:rsid w:val="001E68FC"/>
    <w:rsid w:val="001F5612"/>
    <w:rsid w:val="0020299C"/>
    <w:rsid w:val="00204B7B"/>
    <w:rsid w:val="002215BC"/>
    <w:rsid w:val="00222095"/>
    <w:rsid w:val="00222300"/>
    <w:rsid w:val="0022344E"/>
    <w:rsid w:val="00225214"/>
    <w:rsid w:val="00240D43"/>
    <w:rsid w:val="0024227B"/>
    <w:rsid w:val="00242BB6"/>
    <w:rsid w:val="00251D61"/>
    <w:rsid w:val="00253ACA"/>
    <w:rsid w:val="00272FA7"/>
    <w:rsid w:val="00275EC1"/>
    <w:rsid w:val="0027644B"/>
    <w:rsid w:val="002907AC"/>
    <w:rsid w:val="0029133E"/>
    <w:rsid w:val="002A4F82"/>
    <w:rsid w:val="002B328E"/>
    <w:rsid w:val="002B3B49"/>
    <w:rsid w:val="002D2FF8"/>
    <w:rsid w:val="002D303E"/>
    <w:rsid w:val="002D746D"/>
    <w:rsid w:val="002E5739"/>
    <w:rsid w:val="002F3DB6"/>
    <w:rsid w:val="002F5C7E"/>
    <w:rsid w:val="003060B5"/>
    <w:rsid w:val="00306D53"/>
    <w:rsid w:val="00312777"/>
    <w:rsid w:val="0032770A"/>
    <w:rsid w:val="003305B1"/>
    <w:rsid w:val="00360E7A"/>
    <w:rsid w:val="00361EB6"/>
    <w:rsid w:val="00370D01"/>
    <w:rsid w:val="00370DB1"/>
    <w:rsid w:val="0037334E"/>
    <w:rsid w:val="003830B6"/>
    <w:rsid w:val="003917DB"/>
    <w:rsid w:val="003976BB"/>
    <w:rsid w:val="003B75A6"/>
    <w:rsid w:val="003C2517"/>
    <w:rsid w:val="003C6E0B"/>
    <w:rsid w:val="00405390"/>
    <w:rsid w:val="004055B9"/>
    <w:rsid w:val="00406680"/>
    <w:rsid w:val="00407710"/>
    <w:rsid w:val="00413DA6"/>
    <w:rsid w:val="004305B5"/>
    <w:rsid w:val="00434570"/>
    <w:rsid w:val="00434E33"/>
    <w:rsid w:val="00444663"/>
    <w:rsid w:val="00462C84"/>
    <w:rsid w:val="00480732"/>
    <w:rsid w:val="00494FD0"/>
    <w:rsid w:val="004C56B9"/>
    <w:rsid w:val="004D6893"/>
    <w:rsid w:val="004D77BB"/>
    <w:rsid w:val="004F74AE"/>
    <w:rsid w:val="0050568B"/>
    <w:rsid w:val="00515466"/>
    <w:rsid w:val="00520D55"/>
    <w:rsid w:val="00561AEC"/>
    <w:rsid w:val="005648BE"/>
    <w:rsid w:val="005C5D5A"/>
    <w:rsid w:val="005C7096"/>
    <w:rsid w:val="005D0946"/>
    <w:rsid w:val="005E0B2C"/>
    <w:rsid w:val="00600F68"/>
    <w:rsid w:val="00606C5D"/>
    <w:rsid w:val="006168D6"/>
    <w:rsid w:val="006309A7"/>
    <w:rsid w:val="00632B48"/>
    <w:rsid w:val="00647A3C"/>
    <w:rsid w:val="00657F11"/>
    <w:rsid w:val="00661641"/>
    <w:rsid w:val="00662EAF"/>
    <w:rsid w:val="00670F72"/>
    <w:rsid w:val="00680553"/>
    <w:rsid w:val="00684E82"/>
    <w:rsid w:val="00690E1A"/>
    <w:rsid w:val="00693BF7"/>
    <w:rsid w:val="006B190F"/>
    <w:rsid w:val="006D2019"/>
    <w:rsid w:val="006D2306"/>
    <w:rsid w:val="006E48C8"/>
    <w:rsid w:val="006E4F4C"/>
    <w:rsid w:val="006F00B2"/>
    <w:rsid w:val="006F236B"/>
    <w:rsid w:val="0070579E"/>
    <w:rsid w:val="00710578"/>
    <w:rsid w:val="007111D0"/>
    <w:rsid w:val="00725692"/>
    <w:rsid w:val="00752B4F"/>
    <w:rsid w:val="00766F40"/>
    <w:rsid w:val="007A09E3"/>
    <w:rsid w:val="007A521B"/>
    <w:rsid w:val="007A605A"/>
    <w:rsid w:val="007C3884"/>
    <w:rsid w:val="007D1E68"/>
    <w:rsid w:val="007D27FE"/>
    <w:rsid w:val="007D7758"/>
    <w:rsid w:val="007E51EA"/>
    <w:rsid w:val="00814982"/>
    <w:rsid w:val="00853929"/>
    <w:rsid w:val="00855C65"/>
    <w:rsid w:val="00860ABC"/>
    <w:rsid w:val="008727BA"/>
    <w:rsid w:val="00883D67"/>
    <w:rsid w:val="00894007"/>
    <w:rsid w:val="0089526F"/>
    <w:rsid w:val="008B3512"/>
    <w:rsid w:val="008B36DB"/>
    <w:rsid w:val="008B4145"/>
    <w:rsid w:val="008B52FD"/>
    <w:rsid w:val="008C49AB"/>
    <w:rsid w:val="008E48F8"/>
    <w:rsid w:val="008E5029"/>
    <w:rsid w:val="008F0058"/>
    <w:rsid w:val="008F2D57"/>
    <w:rsid w:val="008F379C"/>
    <w:rsid w:val="008F4393"/>
    <w:rsid w:val="00902B2D"/>
    <w:rsid w:val="00915DE0"/>
    <w:rsid w:val="0091662F"/>
    <w:rsid w:val="00931D67"/>
    <w:rsid w:val="00935AC3"/>
    <w:rsid w:val="0096358E"/>
    <w:rsid w:val="009752E2"/>
    <w:rsid w:val="00980497"/>
    <w:rsid w:val="00990670"/>
    <w:rsid w:val="00991E8F"/>
    <w:rsid w:val="009C1E9B"/>
    <w:rsid w:val="009E5807"/>
    <w:rsid w:val="009F73D9"/>
    <w:rsid w:val="00A07AC3"/>
    <w:rsid w:val="00A37928"/>
    <w:rsid w:val="00A43CC4"/>
    <w:rsid w:val="00A76CC0"/>
    <w:rsid w:val="00A94F92"/>
    <w:rsid w:val="00A95AE9"/>
    <w:rsid w:val="00AA1BD4"/>
    <w:rsid w:val="00AA2518"/>
    <w:rsid w:val="00AB0A02"/>
    <w:rsid w:val="00AB0C03"/>
    <w:rsid w:val="00AC3836"/>
    <w:rsid w:val="00AC6143"/>
    <w:rsid w:val="00AC6575"/>
    <w:rsid w:val="00AD0EA9"/>
    <w:rsid w:val="00AD28A7"/>
    <w:rsid w:val="00AE1600"/>
    <w:rsid w:val="00AF331C"/>
    <w:rsid w:val="00B02950"/>
    <w:rsid w:val="00B2771C"/>
    <w:rsid w:val="00B32927"/>
    <w:rsid w:val="00B3670A"/>
    <w:rsid w:val="00B36FE2"/>
    <w:rsid w:val="00B413EE"/>
    <w:rsid w:val="00B43EC2"/>
    <w:rsid w:val="00B43F04"/>
    <w:rsid w:val="00B653A4"/>
    <w:rsid w:val="00B76E33"/>
    <w:rsid w:val="00B8035B"/>
    <w:rsid w:val="00B823CC"/>
    <w:rsid w:val="00B92143"/>
    <w:rsid w:val="00B93E2A"/>
    <w:rsid w:val="00B96959"/>
    <w:rsid w:val="00BB2A0D"/>
    <w:rsid w:val="00BD06F8"/>
    <w:rsid w:val="00BE0229"/>
    <w:rsid w:val="00BE5682"/>
    <w:rsid w:val="00BF021F"/>
    <w:rsid w:val="00C14FC2"/>
    <w:rsid w:val="00C249DD"/>
    <w:rsid w:val="00C24CC4"/>
    <w:rsid w:val="00C25376"/>
    <w:rsid w:val="00C336FB"/>
    <w:rsid w:val="00C37B84"/>
    <w:rsid w:val="00C41464"/>
    <w:rsid w:val="00C62C4D"/>
    <w:rsid w:val="00C63052"/>
    <w:rsid w:val="00C77831"/>
    <w:rsid w:val="00C93FC1"/>
    <w:rsid w:val="00CA2A86"/>
    <w:rsid w:val="00CA4D1E"/>
    <w:rsid w:val="00CB06C0"/>
    <w:rsid w:val="00CC03C3"/>
    <w:rsid w:val="00CC67D7"/>
    <w:rsid w:val="00CD250D"/>
    <w:rsid w:val="00CE4755"/>
    <w:rsid w:val="00CF08A5"/>
    <w:rsid w:val="00CF30BC"/>
    <w:rsid w:val="00D04895"/>
    <w:rsid w:val="00D130C3"/>
    <w:rsid w:val="00D17287"/>
    <w:rsid w:val="00D21EDF"/>
    <w:rsid w:val="00D2410C"/>
    <w:rsid w:val="00D55E92"/>
    <w:rsid w:val="00D6231A"/>
    <w:rsid w:val="00D658F6"/>
    <w:rsid w:val="00D810CA"/>
    <w:rsid w:val="00D911B4"/>
    <w:rsid w:val="00DB6888"/>
    <w:rsid w:val="00DE31F0"/>
    <w:rsid w:val="00DF5744"/>
    <w:rsid w:val="00DF6036"/>
    <w:rsid w:val="00E00CD7"/>
    <w:rsid w:val="00E05B96"/>
    <w:rsid w:val="00E21BCD"/>
    <w:rsid w:val="00E25C06"/>
    <w:rsid w:val="00E54081"/>
    <w:rsid w:val="00E54CDB"/>
    <w:rsid w:val="00E565BB"/>
    <w:rsid w:val="00E63381"/>
    <w:rsid w:val="00E76085"/>
    <w:rsid w:val="00E76664"/>
    <w:rsid w:val="00E80E59"/>
    <w:rsid w:val="00EA15FF"/>
    <w:rsid w:val="00EB2C5F"/>
    <w:rsid w:val="00EC0268"/>
    <w:rsid w:val="00EC05C3"/>
    <w:rsid w:val="00EC23F8"/>
    <w:rsid w:val="00ED5E5B"/>
    <w:rsid w:val="00EE4C38"/>
    <w:rsid w:val="00EF0A9F"/>
    <w:rsid w:val="00EF1561"/>
    <w:rsid w:val="00F027E1"/>
    <w:rsid w:val="00F075EE"/>
    <w:rsid w:val="00F15A04"/>
    <w:rsid w:val="00F23174"/>
    <w:rsid w:val="00F26373"/>
    <w:rsid w:val="00F33853"/>
    <w:rsid w:val="00F34AE9"/>
    <w:rsid w:val="00F444CB"/>
    <w:rsid w:val="00F472E5"/>
    <w:rsid w:val="00F60781"/>
    <w:rsid w:val="00F64D8B"/>
    <w:rsid w:val="00F773EF"/>
    <w:rsid w:val="00F82195"/>
    <w:rsid w:val="00F93877"/>
    <w:rsid w:val="00FA074C"/>
    <w:rsid w:val="00FA2AFD"/>
    <w:rsid w:val="00FC12A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6,#ff9"/>
    </o:shapedefaults>
    <o:shapelayout v:ext="edit">
      <o:idmap v:ext="edit" data="2"/>
    </o:shapelayout>
  </w:shapeDefaults>
  <w:decimalSymbol w:val="."/>
  <w:listSeparator w:val=","/>
  <w14:docId w14:val="0BDF6A15"/>
  <w15:chartTrackingRefBased/>
  <w15:docId w15:val="{885103C5-83FE-42C2-8586-C5F76369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rsid w:val="0004161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tabs>
        <w:tab w:val="left" w:pos="1728"/>
      </w:tabs>
      <w:spacing w:after="240"/>
      <w:ind w:left="1728" w:hanging="576"/>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Title">
    <w:name w:val="Title"/>
    <w:basedOn w:val="Normal"/>
    <w:qFormat/>
    <w:pPr>
      <w:jc w:val="center"/>
    </w:pPr>
    <w:rPr>
      <w:b/>
      <w:sz w:val="24"/>
    </w:rPr>
  </w:style>
  <w:style w:type="paragraph" w:styleId="BodyText">
    <w:name w:val="Body Text"/>
    <w:basedOn w:val="Normal"/>
    <w:pPr>
      <w:spacing w:line="240" w:lineRule="auto"/>
      <w:jc w:val="left"/>
    </w:pPr>
    <w:rPr>
      <w:sz w:val="24"/>
    </w:rPr>
  </w:style>
  <w:style w:type="paragraph" w:styleId="BodyTextIndent">
    <w:name w:val="Body Text Indent"/>
    <w:basedOn w:val="Normal"/>
    <w:pPr>
      <w:ind w:left="1080"/>
      <w:outlineLvl w:val="0"/>
    </w:pPr>
    <w:rPr>
      <w:sz w:val="24"/>
    </w:rPr>
  </w:style>
  <w:style w:type="paragraph" w:styleId="BodyText2">
    <w:name w:val="Body Text 2"/>
    <w:basedOn w:val="Normal"/>
    <w:rPr>
      <w:sz w:val="20"/>
    </w:rPr>
  </w:style>
  <w:style w:type="paragraph" w:styleId="BodyTextIndent2">
    <w:name w:val="Body Text Indent 2"/>
    <w:basedOn w:val="Normal"/>
    <w:pPr>
      <w:ind w:left="720"/>
      <w:jc w:val="left"/>
      <w:outlineLvl w:val="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table" w:styleId="TableGrid">
    <w:name w:val="Table Grid"/>
    <w:basedOn w:val="TableNormal"/>
    <w:rsid w:val="004B7C1D"/>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041611"/>
    <w:pPr>
      <w:spacing w:after="120"/>
      <w:ind w:left="360"/>
    </w:pPr>
    <w:rPr>
      <w:sz w:val="16"/>
      <w:szCs w:val="16"/>
    </w:rPr>
  </w:style>
  <w:style w:type="paragraph" w:styleId="BodyText3">
    <w:name w:val="Body Text 3"/>
    <w:basedOn w:val="Normal"/>
    <w:rsid w:val="00AE6EE5"/>
    <w:pPr>
      <w:spacing w:after="120"/>
    </w:pPr>
    <w:rPr>
      <w:sz w:val="16"/>
      <w:szCs w:val="16"/>
    </w:rPr>
  </w:style>
  <w:style w:type="character" w:styleId="Hyperlink">
    <w:name w:val="Hyperlink"/>
    <w:rsid w:val="00AE6EE5"/>
    <w:rPr>
      <w:color w:val="0000FF"/>
      <w:u w:val="single"/>
    </w:rPr>
  </w:style>
  <w:style w:type="paragraph" w:styleId="BalloonText">
    <w:name w:val="Balloon Text"/>
    <w:basedOn w:val="Normal"/>
    <w:semiHidden/>
    <w:rsid w:val="00AB1A2A"/>
    <w:rPr>
      <w:rFonts w:ascii="Tahoma" w:hAnsi="Tahoma" w:cs="Tahoma"/>
      <w:sz w:val="16"/>
      <w:szCs w:val="16"/>
    </w:rPr>
  </w:style>
  <w:style w:type="character" w:styleId="CommentReference">
    <w:name w:val="annotation reference"/>
    <w:semiHidden/>
    <w:rsid w:val="00C618D7"/>
    <w:rPr>
      <w:sz w:val="16"/>
      <w:szCs w:val="16"/>
    </w:rPr>
  </w:style>
  <w:style w:type="paragraph" w:styleId="CommentText">
    <w:name w:val="annotation text"/>
    <w:basedOn w:val="Normal"/>
    <w:link w:val="CommentTextChar"/>
    <w:semiHidden/>
    <w:rsid w:val="00C618D7"/>
    <w:rPr>
      <w:sz w:val="20"/>
    </w:rPr>
  </w:style>
  <w:style w:type="paragraph" w:styleId="CommentSubject">
    <w:name w:val="annotation subject"/>
    <w:basedOn w:val="CommentText"/>
    <w:next w:val="CommentText"/>
    <w:semiHidden/>
    <w:rsid w:val="00C618D7"/>
    <w:rPr>
      <w:b/>
      <w:bCs/>
    </w:rPr>
  </w:style>
  <w:style w:type="paragraph" w:styleId="NormalWeb">
    <w:name w:val="Normal (Web)"/>
    <w:basedOn w:val="Normal"/>
    <w:rsid w:val="00FF2843"/>
    <w:pPr>
      <w:spacing w:after="180" w:line="240" w:lineRule="auto"/>
      <w:ind w:right="75"/>
      <w:jc w:val="left"/>
    </w:pPr>
    <w:rPr>
      <w:sz w:val="24"/>
      <w:szCs w:val="24"/>
    </w:rPr>
  </w:style>
  <w:style w:type="character" w:customStyle="1" w:styleId="FooterChar">
    <w:name w:val="Footer Char"/>
    <w:link w:val="Footer"/>
    <w:uiPriority w:val="99"/>
    <w:rsid w:val="00B413EE"/>
    <w:rPr>
      <w:sz w:val="22"/>
    </w:rPr>
  </w:style>
  <w:style w:type="paragraph" w:styleId="Revision">
    <w:name w:val="Revision"/>
    <w:hidden/>
    <w:uiPriority w:val="99"/>
    <w:semiHidden/>
    <w:rsid w:val="003830B6"/>
    <w:rPr>
      <w:sz w:val="22"/>
    </w:rPr>
  </w:style>
  <w:style w:type="character" w:customStyle="1" w:styleId="HeaderChar">
    <w:name w:val="Header Char"/>
    <w:link w:val="Header"/>
    <w:uiPriority w:val="99"/>
    <w:rsid w:val="00D911B4"/>
    <w:rPr>
      <w:sz w:val="22"/>
    </w:rPr>
  </w:style>
  <w:style w:type="character" w:customStyle="1" w:styleId="CommentTextChar">
    <w:name w:val="Comment Text Char"/>
    <w:link w:val="CommentText"/>
    <w:semiHidden/>
    <w:rsid w:val="004305B5"/>
  </w:style>
  <w:style w:type="character" w:styleId="UnresolvedMention">
    <w:name w:val="Unresolved Mention"/>
    <w:uiPriority w:val="99"/>
    <w:semiHidden/>
    <w:unhideWhenUsed/>
    <w:rsid w:val="000555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ccirb@emme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ediatriccirb@emme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rlyphasecirb@emme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ultcirb@emme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upport@ncicirbcontact.zendes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CIRB%20apps\Newest%20Adult%20Application%20(version%203-3-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826F7-3C9C-41C7-9F1B-F4EF2AA63D93}">
  <ds:schemaRefs>
    <ds:schemaRef ds:uri="http://schemas.openxmlformats.org/officeDocument/2006/bibliography"/>
  </ds:schemaRefs>
</ds:datastoreItem>
</file>

<file path=customXml/itemProps2.xml><?xml version="1.0" encoding="utf-8"?>
<ds:datastoreItem xmlns:ds="http://schemas.openxmlformats.org/officeDocument/2006/customXml" ds:itemID="{B8044FB3-3626-4888-9C88-928907EE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Newest Adult Application (version 3-3-05)</Template>
  <TotalTime>5</TotalTime>
  <Pages>2</Pages>
  <Words>222</Words>
  <Characters>1757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Westat's IRB reviewed and approved the above-referenced project on ___________________, in accordance with Federal Regulations 45 CFR part 46</vt:lpstr>
    </vt:vector>
  </TitlesOfParts>
  <Company>Westat</Company>
  <LinksUpToDate>false</LinksUpToDate>
  <CharactersWithSpaces>1976</CharactersWithSpaces>
  <SharedDoc>false</SharedDoc>
  <HLinks>
    <vt:vector size="30" baseType="variant">
      <vt:variant>
        <vt:i4>1835042</vt:i4>
      </vt:variant>
      <vt:variant>
        <vt:i4>33</vt:i4>
      </vt:variant>
      <vt:variant>
        <vt:i4>0</vt:i4>
      </vt:variant>
      <vt:variant>
        <vt:i4>5</vt:i4>
      </vt:variant>
      <vt:variant>
        <vt:lpwstr>mailto:cpccirb@emmes.com</vt:lpwstr>
      </vt:variant>
      <vt:variant>
        <vt:lpwstr/>
      </vt:variant>
      <vt:variant>
        <vt:i4>7864387</vt:i4>
      </vt:variant>
      <vt:variant>
        <vt:i4>30</vt:i4>
      </vt:variant>
      <vt:variant>
        <vt:i4>0</vt:i4>
      </vt:variant>
      <vt:variant>
        <vt:i4>5</vt:i4>
      </vt:variant>
      <vt:variant>
        <vt:lpwstr>mailto:pediatriccirb@emmes.com</vt:lpwstr>
      </vt:variant>
      <vt:variant>
        <vt:lpwstr/>
      </vt:variant>
      <vt:variant>
        <vt:i4>983072</vt:i4>
      </vt:variant>
      <vt:variant>
        <vt:i4>27</vt:i4>
      </vt:variant>
      <vt:variant>
        <vt:i4>0</vt:i4>
      </vt:variant>
      <vt:variant>
        <vt:i4>5</vt:i4>
      </vt:variant>
      <vt:variant>
        <vt:lpwstr>mailto:earlyphasecirb@emmes.com</vt:lpwstr>
      </vt:variant>
      <vt:variant>
        <vt:lpwstr/>
      </vt:variant>
      <vt:variant>
        <vt:i4>8126554</vt:i4>
      </vt:variant>
      <vt:variant>
        <vt:i4>24</vt:i4>
      </vt:variant>
      <vt:variant>
        <vt:i4>0</vt:i4>
      </vt:variant>
      <vt:variant>
        <vt:i4>5</vt:i4>
      </vt:variant>
      <vt:variant>
        <vt:lpwstr>mailto:adultcirb@emmes.com</vt:lpwstr>
      </vt:variant>
      <vt:variant>
        <vt:lpwstr/>
      </vt:variant>
      <vt:variant>
        <vt:i4>2031672</vt:i4>
      </vt:variant>
      <vt:variant>
        <vt:i4>3</vt:i4>
      </vt:variant>
      <vt:variant>
        <vt:i4>0</vt:i4>
      </vt:variant>
      <vt:variant>
        <vt:i4>5</vt:i4>
      </vt:variant>
      <vt:variant>
        <vt:lpwstr>mailto:ncicirbcontact@emmes.com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Westat's IRB reviewed and approved the above-referenced project on ___________________, in accordance with Federal Regulations 45 CFR part 46</dc:title>
  <dc:subject/>
  <dc:creator>ferguson_j</dc:creator>
  <cp:keywords/>
  <cp:lastModifiedBy>Brian Campbell</cp:lastModifiedBy>
  <cp:revision>3</cp:revision>
  <cp:lastPrinted>2017-07-26T12:39:00Z</cp:lastPrinted>
  <dcterms:created xsi:type="dcterms:W3CDTF">2023-07-29T18:08:00Z</dcterms:created>
  <dcterms:modified xsi:type="dcterms:W3CDTF">2023-07-31T13:17:00Z</dcterms:modified>
</cp:coreProperties>
</file>